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EFB3" w14:textId="6577A242" w:rsidR="00B82080" w:rsidRPr="00D34A25" w:rsidRDefault="005048D7" w:rsidP="00134BC1">
      <w:pPr>
        <w:spacing w:before="240"/>
        <w:ind w:left="-284"/>
        <w:rPr>
          <w:rFonts w:ascii="Montserrat" w:hAnsi="Montserrat" w:cs="Tahoma"/>
          <w:bCs/>
          <w:color w:val="0070C0"/>
          <w:sz w:val="28"/>
          <w:szCs w:val="28"/>
        </w:rPr>
      </w:pPr>
      <w:r w:rsidRPr="00D34A25">
        <w:rPr>
          <w:rFonts w:ascii="Montserrat" w:hAnsi="Montserrat" w:cs="Tahoma"/>
          <w:bCs/>
          <w:color w:val="0070C0"/>
          <w:sz w:val="28"/>
          <w:szCs w:val="28"/>
        </w:rPr>
        <w:t xml:space="preserve">JDC Magyarország Alapítvány – Mozaik Zsidó Közösségi Hub </w:t>
      </w:r>
      <w:r w:rsidR="003C4D21" w:rsidRPr="00D34A25">
        <w:rPr>
          <w:rFonts w:ascii="Montserrat" w:hAnsi="Montserrat" w:cs="Tahoma"/>
          <w:bCs/>
          <w:color w:val="0070C0"/>
          <w:sz w:val="28"/>
          <w:szCs w:val="28"/>
        </w:rPr>
        <w:br/>
      </w:r>
      <w:r w:rsidR="003C4D21" w:rsidRPr="00D34A25">
        <w:rPr>
          <w:rFonts w:ascii="Montserrat" w:hAnsi="Montserrat" w:cs="Tahoma"/>
          <w:b/>
          <w:bCs/>
          <w:color w:val="0070C0"/>
          <w:sz w:val="28"/>
          <w:szCs w:val="28"/>
        </w:rPr>
        <w:t>Pályázati adatlap szervezeteknek</w:t>
      </w:r>
    </w:p>
    <w:p w14:paraId="761D6809" w14:textId="77777777" w:rsidR="00B82080" w:rsidRPr="00D34A25" w:rsidRDefault="00B82080" w:rsidP="00B82080">
      <w:pPr>
        <w:widowControl w:val="0"/>
        <w:suppressAutoHyphens/>
        <w:spacing w:after="0" w:line="240" w:lineRule="auto"/>
        <w:rPr>
          <w:rFonts w:ascii="Montserrat" w:eastAsia="Arial" w:hAnsi="Montserrat" w:cs="Tahoma"/>
          <w:kern w:val="1"/>
          <w:sz w:val="24"/>
          <w:szCs w:val="24"/>
          <w:lang w:eastAsia="ar-SA"/>
        </w:rPr>
      </w:pPr>
    </w:p>
    <w:tbl>
      <w:tblPr>
        <w:tblW w:w="9427" w:type="dxa"/>
        <w:tblInd w:w="-28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12"/>
        <w:gridCol w:w="5315"/>
      </w:tblGrid>
      <w:tr w:rsidR="00B82080" w:rsidRPr="00D34A25" w14:paraId="63D48A74" w14:textId="77777777" w:rsidTr="00937F33">
        <w:trPr>
          <w:trHeight w:hRule="exact" w:val="4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2272" w14:textId="77777777" w:rsidR="00B82080" w:rsidRPr="00D34A25" w:rsidRDefault="00B82080" w:rsidP="00060A45">
            <w:pPr>
              <w:widowControl w:val="0"/>
              <w:suppressAutoHyphens/>
              <w:snapToGrid w:val="0"/>
              <w:spacing w:before="60" w:after="0" w:line="240" w:lineRule="auto"/>
              <w:ind w:left="142" w:hanging="142"/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</w:pPr>
            <w:r w:rsidRPr="00D34A25"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  <w:t>A pályázó szervezet hivatalos neve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4EF3" w14:textId="77777777" w:rsidR="00B82080" w:rsidRPr="00D34A25" w:rsidRDefault="00B82080" w:rsidP="00060A45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B82080" w:rsidRPr="00D34A25" w14:paraId="1F2833CF" w14:textId="77777777" w:rsidTr="00A10690">
        <w:trPr>
          <w:trHeight w:hRule="exact" w:val="70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7D99" w14:textId="77777777" w:rsidR="00B82080" w:rsidRPr="00D34A25" w:rsidRDefault="00B82080" w:rsidP="00262FDD">
            <w:pPr>
              <w:widowControl w:val="0"/>
              <w:suppressAutoHyphens/>
              <w:snapToGrid w:val="0"/>
              <w:spacing w:before="60" w:after="0" w:line="240" w:lineRule="auto"/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</w:pPr>
            <w:r w:rsidRPr="00D34A25"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  <w:t xml:space="preserve">A pályázó szervezet hivatalos angol neve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4148" w14:textId="77777777" w:rsidR="00B82080" w:rsidRPr="00D34A25" w:rsidRDefault="00B82080" w:rsidP="00060A45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B82080" w:rsidRPr="00D34A25" w14:paraId="45C775F7" w14:textId="77777777" w:rsidTr="00937F33">
        <w:trPr>
          <w:trHeight w:hRule="exact" w:val="4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E6F0" w14:textId="77777777" w:rsidR="00B82080" w:rsidRPr="00D34A25" w:rsidRDefault="00B82080" w:rsidP="00060A45">
            <w:pPr>
              <w:widowControl w:val="0"/>
              <w:suppressAutoHyphens/>
              <w:snapToGrid w:val="0"/>
              <w:spacing w:before="60" w:after="0" w:line="240" w:lineRule="auto"/>
              <w:ind w:left="142" w:hanging="142"/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</w:pPr>
            <w:r w:rsidRPr="00D34A25"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  <w:t xml:space="preserve">A pályázó szervezet székhelye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658B" w14:textId="77777777" w:rsidR="00B82080" w:rsidRPr="00D34A25" w:rsidRDefault="00B82080" w:rsidP="00060A45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B82080" w:rsidRPr="00D34A25" w14:paraId="63BC4F67" w14:textId="77777777" w:rsidTr="00937F33">
        <w:trPr>
          <w:trHeight w:hRule="exact" w:val="4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50F0" w14:textId="77777777" w:rsidR="00B82080" w:rsidRPr="00D34A25" w:rsidRDefault="00B82080" w:rsidP="00060A45">
            <w:pPr>
              <w:widowControl w:val="0"/>
              <w:suppressAutoHyphens/>
              <w:snapToGrid w:val="0"/>
              <w:spacing w:before="60" w:after="0" w:line="240" w:lineRule="auto"/>
              <w:ind w:left="142" w:hanging="142"/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</w:pPr>
            <w:r w:rsidRPr="00D34A25"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  <w:t>A pályázó szervezet adószáma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B040" w14:textId="77777777" w:rsidR="00B82080" w:rsidRPr="00D34A25" w:rsidRDefault="00B82080" w:rsidP="00060A45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B82080" w:rsidRPr="00D34A25" w14:paraId="04502933" w14:textId="77777777" w:rsidTr="00937F33">
        <w:trPr>
          <w:trHeight w:hRule="exact" w:val="69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8251" w14:textId="77777777" w:rsidR="00937F33" w:rsidRPr="00D34A25" w:rsidRDefault="00B82080" w:rsidP="00060A45">
            <w:pPr>
              <w:widowControl w:val="0"/>
              <w:suppressAutoHyphens/>
              <w:snapToGrid w:val="0"/>
              <w:spacing w:before="60" w:after="0" w:line="240" w:lineRule="auto"/>
              <w:ind w:left="142" w:hanging="142"/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</w:pPr>
            <w:r w:rsidRPr="00D34A25"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  <w:t xml:space="preserve">A </w:t>
            </w:r>
            <w:r w:rsidR="003B667A" w:rsidRPr="00D34A25"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  <w:t>szervezet hivatalos képviselője</w:t>
            </w:r>
            <w:r w:rsidRPr="00D34A25"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  <w:t>/</w:t>
            </w:r>
          </w:p>
          <w:p w14:paraId="4A3F1F8C" w14:textId="6EA03866" w:rsidR="00B82080" w:rsidRPr="00D34A25" w:rsidRDefault="00B82080" w:rsidP="00060A45">
            <w:pPr>
              <w:widowControl w:val="0"/>
              <w:suppressAutoHyphens/>
              <w:snapToGrid w:val="0"/>
              <w:spacing w:before="60" w:after="0" w:line="240" w:lineRule="auto"/>
              <w:ind w:left="142" w:hanging="142"/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</w:pPr>
            <w:r w:rsidRPr="00D34A25"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  <w:t>képviselői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24BC" w14:textId="77777777" w:rsidR="00B82080" w:rsidRPr="00D34A25" w:rsidRDefault="00B82080" w:rsidP="00060A45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B82080" w:rsidRPr="00D34A25" w14:paraId="45ED0F0A" w14:textId="77777777" w:rsidTr="00937F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4865" w14:textId="77777777" w:rsidR="00B82080" w:rsidRPr="00D34A25" w:rsidRDefault="00B82080" w:rsidP="00B07DA3">
            <w:pPr>
              <w:widowControl w:val="0"/>
              <w:suppressAutoHyphens/>
              <w:snapToGrid w:val="0"/>
              <w:spacing w:before="60" w:after="0" w:line="240" w:lineRule="auto"/>
              <w:ind w:left="85" w:hanging="142"/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</w:pPr>
            <w:r w:rsidRPr="00D34A25"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  <w:t>A szervezet bejegyzésének dátuma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0D61" w14:textId="77777777" w:rsidR="00B82080" w:rsidRPr="00D34A25" w:rsidRDefault="00B82080" w:rsidP="00060A45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B82080" w:rsidRPr="00D34A25" w14:paraId="485BE4B6" w14:textId="77777777" w:rsidTr="00937F33">
        <w:trPr>
          <w:trHeight w:hRule="exact" w:val="67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61EE" w14:textId="77777777" w:rsidR="00937F33" w:rsidRPr="00D34A25" w:rsidRDefault="00B82080" w:rsidP="00D575AE">
            <w:pPr>
              <w:widowControl w:val="0"/>
              <w:suppressAutoHyphens/>
              <w:snapToGrid w:val="0"/>
              <w:spacing w:before="60" w:after="0" w:line="240" w:lineRule="auto"/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</w:pPr>
            <w:r w:rsidRPr="00D34A25"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  <w:t>A szervezet számlavezető bankjának neve</w:t>
            </w:r>
          </w:p>
          <w:p w14:paraId="3266D371" w14:textId="08ABCE98" w:rsidR="00B82080" w:rsidRPr="00D34A25" w:rsidRDefault="00B82080" w:rsidP="00060A45">
            <w:pPr>
              <w:widowControl w:val="0"/>
              <w:suppressAutoHyphens/>
              <w:snapToGrid w:val="0"/>
              <w:spacing w:before="60" w:after="0" w:line="240" w:lineRule="auto"/>
              <w:ind w:left="142" w:hanging="142"/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</w:pPr>
            <w:r w:rsidRPr="00D34A25"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  <w:t>és SWIFT kódja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639A" w14:textId="77777777" w:rsidR="00B82080" w:rsidRPr="00D34A25" w:rsidRDefault="00B82080" w:rsidP="00060A45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B82080" w:rsidRPr="00D34A25" w14:paraId="05146B54" w14:textId="77777777" w:rsidTr="00937F33">
        <w:trPr>
          <w:trHeight w:hRule="exact" w:val="66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EDB6" w14:textId="77777777" w:rsidR="00937F33" w:rsidRPr="00D34A25" w:rsidRDefault="00B82080" w:rsidP="00060A45">
            <w:pPr>
              <w:widowControl w:val="0"/>
              <w:suppressAutoHyphens/>
              <w:snapToGrid w:val="0"/>
              <w:spacing w:before="60" w:after="0" w:line="240" w:lineRule="auto"/>
              <w:ind w:left="142" w:hanging="142"/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</w:pPr>
            <w:r w:rsidRPr="00D34A25"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  <w:t>A szervezet számlaszáma IBAN</w:t>
            </w:r>
          </w:p>
          <w:p w14:paraId="0861E4D3" w14:textId="1CA1757D" w:rsidR="00B82080" w:rsidRPr="00D34A25" w:rsidRDefault="00B82080" w:rsidP="00060A45">
            <w:pPr>
              <w:widowControl w:val="0"/>
              <w:suppressAutoHyphens/>
              <w:snapToGrid w:val="0"/>
              <w:spacing w:before="60" w:after="0" w:line="240" w:lineRule="auto"/>
              <w:ind w:left="142" w:hanging="142"/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</w:pPr>
            <w:r w:rsidRPr="00D34A25"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  <w:t>formátumban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29CD" w14:textId="77777777" w:rsidR="00B82080" w:rsidRPr="00D34A25" w:rsidRDefault="00B82080" w:rsidP="00060A45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B82080" w:rsidRPr="00D34A25" w14:paraId="7407EFCB" w14:textId="77777777" w:rsidTr="00937F33">
        <w:trPr>
          <w:trHeight w:hRule="exact" w:val="4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1E6C" w14:textId="0A31C554" w:rsidR="00B82080" w:rsidRPr="00D34A25" w:rsidRDefault="00B82080" w:rsidP="00060A45">
            <w:pPr>
              <w:widowControl w:val="0"/>
              <w:suppressAutoHyphens/>
              <w:snapToGrid w:val="0"/>
              <w:spacing w:before="60" w:after="0" w:line="240" w:lineRule="auto"/>
              <w:ind w:left="142" w:hanging="142"/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</w:pPr>
            <w:r w:rsidRPr="00D34A25"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  <w:t>Levelezési cím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1C2F" w14:textId="77777777" w:rsidR="00B82080" w:rsidRPr="00D34A25" w:rsidRDefault="00B82080" w:rsidP="00060A45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DC4EEF" w:rsidRPr="00D34A25" w14:paraId="2A474A83" w14:textId="77777777" w:rsidTr="00937F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2BD7" w14:textId="23A683C1" w:rsidR="00DC4EEF" w:rsidRPr="00D34A25" w:rsidRDefault="00DC4EEF" w:rsidP="00B07DA3">
            <w:pPr>
              <w:widowControl w:val="0"/>
              <w:suppressAutoHyphens/>
              <w:snapToGrid w:val="0"/>
              <w:spacing w:before="60" w:after="0" w:line="240" w:lineRule="auto"/>
              <w:ind w:left="85" w:hanging="142"/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</w:pPr>
            <w:r w:rsidRPr="00D34A25"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  <w:t>Telefonszám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E6A0" w14:textId="2C75F188" w:rsidR="00DC4EEF" w:rsidRPr="00D34A25" w:rsidRDefault="00DC4EEF" w:rsidP="00060A45">
            <w:pPr>
              <w:widowControl w:val="0"/>
              <w:suppressAutoHyphens/>
              <w:snapToGrid w:val="0"/>
              <w:spacing w:before="120" w:after="0" w:line="240" w:lineRule="auto"/>
              <w:ind w:left="142" w:hanging="142"/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B82080" w:rsidRPr="00D34A25" w14:paraId="38620DF6" w14:textId="77777777" w:rsidTr="00937F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5AE3" w14:textId="77777777" w:rsidR="00B82080" w:rsidRPr="00D34A25" w:rsidRDefault="00B82080" w:rsidP="00B07DA3">
            <w:pPr>
              <w:widowControl w:val="0"/>
              <w:suppressAutoHyphens/>
              <w:snapToGrid w:val="0"/>
              <w:spacing w:before="60" w:after="0" w:line="240" w:lineRule="auto"/>
              <w:ind w:left="85" w:hanging="142"/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</w:pPr>
            <w:r w:rsidRPr="00D34A25"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  <w:t>E-mail cím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5B07" w14:textId="77777777" w:rsidR="00B82080" w:rsidRPr="00D34A25" w:rsidRDefault="00B82080" w:rsidP="00060A45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B82080" w:rsidRPr="00D34A25" w14:paraId="0B43D17B" w14:textId="77777777" w:rsidTr="00937F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1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E57DB" w14:textId="77777777" w:rsidR="00B82080" w:rsidRPr="00D34A25" w:rsidRDefault="00B82080" w:rsidP="00B07DA3">
            <w:pPr>
              <w:widowControl w:val="0"/>
              <w:suppressAutoHyphens/>
              <w:snapToGrid w:val="0"/>
              <w:spacing w:before="60" w:after="0" w:line="240" w:lineRule="auto"/>
              <w:ind w:left="85" w:hanging="142"/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</w:pPr>
            <w:r w:rsidRPr="00D34A25"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  <w:t>Honlap címe</w:t>
            </w:r>
          </w:p>
          <w:p w14:paraId="353D3CF5" w14:textId="77777777" w:rsidR="00B82080" w:rsidRPr="00D34A25" w:rsidRDefault="00B82080" w:rsidP="00B07DA3">
            <w:pPr>
              <w:widowControl w:val="0"/>
              <w:suppressAutoHyphens/>
              <w:snapToGrid w:val="0"/>
              <w:spacing w:before="200" w:after="0" w:line="240" w:lineRule="auto"/>
              <w:ind w:left="85" w:hanging="142"/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</w:pPr>
            <w:r w:rsidRPr="00D34A25"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  <w:t xml:space="preserve">Közösségi média oldalak 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5906" w14:textId="77777777" w:rsidR="00B82080" w:rsidRPr="00D34A25" w:rsidRDefault="00B82080" w:rsidP="00060A45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</w:pPr>
          </w:p>
          <w:p w14:paraId="1D5C02BD" w14:textId="77777777" w:rsidR="00B82080" w:rsidRPr="00D34A25" w:rsidRDefault="00B82080" w:rsidP="00060A45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</w:pPr>
          </w:p>
          <w:p w14:paraId="6DE1D20B" w14:textId="77777777" w:rsidR="00B82080" w:rsidRPr="00D34A25" w:rsidRDefault="00B82080" w:rsidP="00060A45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B82080" w:rsidRPr="00D34A25" w14:paraId="76035052" w14:textId="77777777" w:rsidTr="00937F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1"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1B4C" w14:textId="77777777" w:rsidR="00B82080" w:rsidRPr="00D34A25" w:rsidRDefault="00B82080" w:rsidP="00060A45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149D" w14:textId="77777777" w:rsidR="00B82080" w:rsidRPr="00D34A25" w:rsidRDefault="00B82080" w:rsidP="00060A45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</w:pPr>
          </w:p>
          <w:p w14:paraId="263FBB5B" w14:textId="77777777" w:rsidR="00B82080" w:rsidRPr="00D34A25" w:rsidRDefault="00B82080" w:rsidP="00060A45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</w:pPr>
          </w:p>
        </w:tc>
      </w:tr>
    </w:tbl>
    <w:tbl>
      <w:tblPr>
        <w:tblStyle w:val="Rcsostblzat"/>
        <w:tblpPr w:leftFromText="141" w:rightFromText="141" w:vertAnchor="text" w:horzAnchor="margin" w:tblpX="-289" w:tblpY="398"/>
        <w:tblW w:w="9451" w:type="dxa"/>
        <w:tblLook w:val="04A0" w:firstRow="1" w:lastRow="0" w:firstColumn="1" w:lastColumn="0" w:noHBand="0" w:noVBand="1"/>
      </w:tblPr>
      <w:tblGrid>
        <w:gridCol w:w="4106"/>
        <w:gridCol w:w="5345"/>
      </w:tblGrid>
      <w:tr w:rsidR="00060A45" w:rsidRPr="00D34A25" w14:paraId="2FF26BA0" w14:textId="77777777" w:rsidTr="00937F33">
        <w:trPr>
          <w:trHeight w:val="439"/>
        </w:trPr>
        <w:tc>
          <w:tcPr>
            <w:tcW w:w="4106" w:type="dxa"/>
          </w:tcPr>
          <w:p w14:paraId="62304932" w14:textId="77777777" w:rsidR="00060A45" w:rsidRPr="00D34A25" w:rsidRDefault="00060A45" w:rsidP="00060A45">
            <w:pPr>
              <w:widowControl w:val="0"/>
              <w:suppressAutoHyphens/>
              <w:spacing w:before="60" w:after="60"/>
              <w:ind w:left="142" w:hanging="113"/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</w:pPr>
            <w:r w:rsidRPr="00D34A25"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  <w:t>A pályázat címe</w:t>
            </w:r>
          </w:p>
        </w:tc>
        <w:tc>
          <w:tcPr>
            <w:tcW w:w="5345" w:type="dxa"/>
          </w:tcPr>
          <w:p w14:paraId="7174FBF2" w14:textId="77777777" w:rsidR="00060A45" w:rsidRPr="00D34A25" w:rsidRDefault="00060A45" w:rsidP="00060A45">
            <w:pPr>
              <w:widowControl w:val="0"/>
              <w:suppressAutoHyphens/>
              <w:spacing w:before="60" w:after="60"/>
              <w:ind w:left="142" w:hanging="142"/>
              <w:rPr>
                <w:rFonts w:ascii="Montserrat" w:eastAsia="Arial" w:hAnsi="Montserrat" w:cs="Tahoma"/>
                <w:kern w:val="1"/>
                <w:sz w:val="24"/>
                <w:szCs w:val="24"/>
                <w:lang w:eastAsia="ar-SA"/>
              </w:rPr>
            </w:pPr>
          </w:p>
        </w:tc>
      </w:tr>
      <w:tr w:rsidR="00060A45" w:rsidRPr="00D34A25" w14:paraId="1E0A00CE" w14:textId="77777777" w:rsidTr="00937F33">
        <w:trPr>
          <w:trHeight w:val="439"/>
        </w:trPr>
        <w:tc>
          <w:tcPr>
            <w:tcW w:w="4106" w:type="dxa"/>
          </w:tcPr>
          <w:p w14:paraId="0217A495" w14:textId="77777777" w:rsidR="00060A45" w:rsidRPr="00D34A25" w:rsidRDefault="00060A45" w:rsidP="00060A45">
            <w:pPr>
              <w:widowControl w:val="0"/>
              <w:suppressAutoHyphens/>
              <w:spacing w:before="60" w:after="60"/>
              <w:ind w:left="142" w:hanging="142"/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</w:pPr>
            <w:r w:rsidRPr="00D34A25"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  <w:t>A pályázat címe angolul</w:t>
            </w:r>
          </w:p>
        </w:tc>
        <w:tc>
          <w:tcPr>
            <w:tcW w:w="5345" w:type="dxa"/>
          </w:tcPr>
          <w:p w14:paraId="6011983B" w14:textId="77777777" w:rsidR="00060A45" w:rsidRPr="00D34A25" w:rsidRDefault="00060A45" w:rsidP="00060A45">
            <w:pPr>
              <w:widowControl w:val="0"/>
              <w:suppressAutoHyphens/>
              <w:spacing w:before="60" w:after="60"/>
              <w:ind w:left="142" w:hanging="142"/>
              <w:rPr>
                <w:rFonts w:ascii="Montserrat" w:eastAsia="Arial" w:hAnsi="Montserrat" w:cs="Tahoma"/>
                <w:kern w:val="1"/>
                <w:sz w:val="24"/>
                <w:szCs w:val="24"/>
                <w:lang w:eastAsia="ar-SA"/>
              </w:rPr>
            </w:pPr>
          </w:p>
        </w:tc>
      </w:tr>
      <w:tr w:rsidR="00060A45" w:rsidRPr="00D34A25" w14:paraId="0F25C6BB" w14:textId="77777777" w:rsidTr="00937F33">
        <w:trPr>
          <w:trHeight w:val="468"/>
        </w:trPr>
        <w:tc>
          <w:tcPr>
            <w:tcW w:w="4106" w:type="dxa"/>
          </w:tcPr>
          <w:p w14:paraId="00CDA280" w14:textId="77777777" w:rsidR="00060A45" w:rsidRPr="00D34A25" w:rsidRDefault="00060A45" w:rsidP="00060A45">
            <w:pPr>
              <w:widowControl w:val="0"/>
              <w:suppressAutoHyphens/>
              <w:spacing w:before="60"/>
              <w:ind w:left="142" w:hanging="142"/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</w:pPr>
            <w:r w:rsidRPr="00D34A25"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  <w:t>A projekt területe</w:t>
            </w:r>
          </w:p>
        </w:tc>
        <w:tc>
          <w:tcPr>
            <w:tcW w:w="5345" w:type="dxa"/>
          </w:tcPr>
          <w:p w14:paraId="6BDFBCCC" w14:textId="77777777" w:rsidR="00060A45" w:rsidRPr="00D34A25" w:rsidRDefault="00060A45" w:rsidP="00060A45">
            <w:pPr>
              <w:widowControl w:val="0"/>
              <w:suppressAutoHyphens/>
              <w:spacing w:before="60"/>
              <w:ind w:left="142" w:hanging="142"/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</w:pPr>
            <w:r w:rsidRPr="00D34A25"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  <w:sym w:font="Wingdings" w:char="F0A8"/>
            </w:r>
            <w:r w:rsidRPr="00D34A25"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  <w:t xml:space="preserve"> oktatás</w:t>
            </w:r>
          </w:p>
          <w:p w14:paraId="015AD613" w14:textId="77777777" w:rsidR="00060A45" w:rsidRPr="00D34A25" w:rsidRDefault="00060A45" w:rsidP="00060A45">
            <w:pPr>
              <w:widowControl w:val="0"/>
              <w:suppressAutoHyphens/>
              <w:ind w:left="142" w:hanging="142"/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</w:pPr>
            <w:r w:rsidRPr="00D34A25"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  <w:sym w:font="Wingdings" w:char="F0A8"/>
            </w:r>
            <w:r w:rsidRPr="00D34A25"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  <w:t xml:space="preserve"> kultúra </w:t>
            </w:r>
          </w:p>
          <w:p w14:paraId="14D34E94" w14:textId="77777777" w:rsidR="00060A45" w:rsidRPr="00D34A25" w:rsidRDefault="00060A45" w:rsidP="00060A45">
            <w:pPr>
              <w:widowControl w:val="0"/>
              <w:suppressAutoHyphens/>
              <w:ind w:left="142" w:hanging="142"/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</w:pPr>
            <w:r w:rsidRPr="00D34A25"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  <w:sym w:font="Wingdings" w:char="F0A8"/>
            </w:r>
            <w:r w:rsidRPr="00D34A25"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  <w:t xml:space="preserve"> örökség</w:t>
            </w:r>
          </w:p>
          <w:p w14:paraId="097A35AC" w14:textId="77777777" w:rsidR="00060A45" w:rsidRPr="00D34A25" w:rsidRDefault="00060A45" w:rsidP="00060A45">
            <w:pPr>
              <w:widowControl w:val="0"/>
              <w:suppressAutoHyphens/>
              <w:ind w:left="142" w:hanging="142"/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</w:pPr>
            <w:r w:rsidRPr="00D34A25"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  <w:sym w:font="Wingdings" w:char="F0A8"/>
            </w:r>
            <w:r w:rsidRPr="00D34A25"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  <w:t xml:space="preserve"> tradíció</w:t>
            </w:r>
          </w:p>
          <w:p w14:paraId="64C73EFF" w14:textId="3E8FA375" w:rsidR="00060A45" w:rsidRPr="00D34A25" w:rsidRDefault="00060A45" w:rsidP="00D575AE">
            <w:pPr>
              <w:widowControl w:val="0"/>
              <w:suppressAutoHyphens/>
              <w:ind w:left="142" w:hanging="142"/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</w:pPr>
            <w:r w:rsidRPr="00D34A25"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  <w:sym w:font="Wingdings" w:char="F0A8"/>
            </w:r>
            <w:r w:rsidRPr="00D34A25"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  <w:t xml:space="preserve"> szociális ügyek, egészségügy </w:t>
            </w:r>
          </w:p>
          <w:p w14:paraId="4AC8A9C5" w14:textId="77777777" w:rsidR="00060A45" w:rsidRPr="00D34A25" w:rsidRDefault="00060A45" w:rsidP="00060A45">
            <w:pPr>
              <w:widowControl w:val="0"/>
              <w:suppressAutoHyphens/>
              <w:spacing w:after="60"/>
              <w:ind w:left="142" w:hanging="142"/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</w:pPr>
            <w:r w:rsidRPr="00D34A25"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  <w:sym w:font="Wingdings" w:char="F0A8"/>
            </w:r>
            <w:r w:rsidRPr="00D34A25"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  <w:t xml:space="preserve"> közösségfejlesztés</w:t>
            </w:r>
          </w:p>
        </w:tc>
      </w:tr>
      <w:tr w:rsidR="00060A45" w:rsidRPr="00D34A25" w14:paraId="4B5107EB" w14:textId="77777777" w:rsidTr="00937F33">
        <w:trPr>
          <w:trHeight w:val="468"/>
        </w:trPr>
        <w:tc>
          <w:tcPr>
            <w:tcW w:w="4106" w:type="dxa"/>
          </w:tcPr>
          <w:p w14:paraId="3745B772" w14:textId="3A6DB136" w:rsidR="00060A45" w:rsidRPr="00D34A25" w:rsidRDefault="00060A45" w:rsidP="00D575AE">
            <w:pPr>
              <w:widowControl w:val="0"/>
              <w:suppressAutoHyphens/>
              <w:snapToGrid w:val="0"/>
              <w:spacing w:before="60"/>
              <w:ind w:left="34"/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</w:pPr>
            <w:r w:rsidRPr="00D34A25"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  <w:t>A projekt tervezett kezdése (év</w:t>
            </w:r>
            <w:r w:rsidR="00B95562"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  <w:t xml:space="preserve"> </w:t>
            </w:r>
            <w:r w:rsidRPr="00D34A25"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  <w:t>/ hó</w:t>
            </w:r>
            <w:r w:rsidR="00B95562"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  <w:t xml:space="preserve"> </w:t>
            </w:r>
            <w:r w:rsidRPr="00D34A25"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  <w:t>/ nap)</w:t>
            </w:r>
          </w:p>
        </w:tc>
        <w:tc>
          <w:tcPr>
            <w:tcW w:w="5345" w:type="dxa"/>
          </w:tcPr>
          <w:p w14:paraId="089B5D25" w14:textId="77777777" w:rsidR="00060A45" w:rsidRPr="00D34A25" w:rsidRDefault="00060A45" w:rsidP="00060A45">
            <w:pPr>
              <w:widowControl w:val="0"/>
              <w:suppressAutoHyphens/>
              <w:spacing w:before="60"/>
              <w:ind w:left="142" w:hanging="142"/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060A45" w:rsidRPr="00D34A25" w14:paraId="27A2FB44" w14:textId="77777777" w:rsidTr="00937F33">
        <w:trPr>
          <w:trHeight w:val="468"/>
        </w:trPr>
        <w:tc>
          <w:tcPr>
            <w:tcW w:w="4106" w:type="dxa"/>
          </w:tcPr>
          <w:p w14:paraId="7EA9940A" w14:textId="77868919" w:rsidR="00060A45" w:rsidRPr="00D34A25" w:rsidRDefault="00060A45" w:rsidP="00D575AE">
            <w:pPr>
              <w:widowControl w:val="0"/>
              <w:suppressAutoHyphens/>
              <w:snapToGrid w:val="0"/>
              <w:spacing w:before="60"/>
              <w:ind w:left="34"/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</w:pPr>
            <w:r w:rsidRPr="00D34A25"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  <w:t>A projekt tervezett befejezése (év</w:t>
            </w:r>
            <w:r w:rsidR="00B95562"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  <w:t xml:space="preserve"> </w:t>
            </w:r>
            <w:r w:rsidRPr="00D34A25"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  <w:t>/ hó</w:t>
            </w:r>
            <w:r w:rsidR="00B95562"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  <w:t xml:space="preserve"> </w:t>
            </w:r>
            <w:r w:rsidRPr="00D34A25"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  <w:t>/ nap)</w:t>
            </w:r>
          </w:p>
        </w:tc>
        <w:tc>
          <w:tcPr>
            <w:tcW w:w="5345" w:type="dxa"/>
          </w:tcPr>
          <w:p w14:paraId="4AA14363" w14:textId="77777777" w:rsidR="00060A45" w:rsidRPr="00D34A25" w:rsidRDefault="00060A45" w:rsidP="00060A45">
            <w:pPr>
              <w:widowControl w:val="0"/>
              <w:suppressAutoHyphens/>
              <w:spacing w:before="60"/>
              <w:ind w:left="142" w:hanging="142"/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</w:pPr>
          </w:p>
        </w:tc>
      </w:tr>
    </w:tbl>
    <w:tbl>
      <w:tblPr>
        <w:tblpPr w:leftFromText="141" w:rightFromText="141" w:vertAnchor="page" w:horzAnchor="margin" w:tblpX="-289" w:tblpY="2389"/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373"/>
      </w:tblGrid>
      <w:tr w:rsidR="00134BC1" w:rsidRPr="00D34A25" w14:paraId="03FC4C9B" w14:textId="77777777" w:rsidTr="00937F33">
        <w:trPr>
          <w:cantSplit/>
          <w:trHeight w:val="460"/>
        </w:trPr>
        <w:tc>
          <w:tcPr>
            <w:tcW w:w="4106" w:type="dxa"/>
          </w:tcPr>
          <w:p w14:paraId="47DEB802" w14:textId="77777777" w:rsidR="00134BC1" w:rsidRPr="00D34A25" w:rsidRDefault="00134BC1" w:rsidP="00134BC1">
            <w:pPr>
              <w:widowControl w:val="0"/>
              <w:suppressAutoHyphens/>
              <w:snapToGrid w:val="0"/>
              <w:spacing w:before="60" w:after="0" w:line="240" w:lineRule="auto"/>
              <w:ind w:left="171" w:hanging="142"/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</w:pPr>
            <w:r w:rsidRPr="00D34A25"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  <w:lastRenderedPageBreak/>
              <w:t xml:space="preserve">A projektvezető neve </w:t>
            </w:r>
          </w:p>
        </w:tc>
        <w:tc>
          <w:tcPr>
            <w:tcW w:w="5373" w:type="dxa"/>
          </w:tcPr>
          <w:p w14:paraId="4645EF5B" w14:textId="77777777" w:rsidR="00134BC1" w:rsidRPr="00D34A25" w:rsidRDefault="00134BC1" w:rsidP="00134BC1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134BC1" w:rsidRPr="00D34A25" w14:paraId="19FAB22D" w14:textId="77777777" w:rsidTr="00937F33">
        <w:trPr>
          <w:cantSplit/>
          <w:trHeight w:val="460"/>
        </w:trPr>
        <w:tc>
          <w:tcPr>
            <w:tcW w:w="4106" w:type="dxa"/>
          </w:tcPr>
          <w:p w14:paraId="011381EC" w14:textId="77777777" w:rsidR="00134BC1" w:rsidRPr="00D34A25" w:rsidRDefault="00134BC1" w:rsidP="00134BC1">
            <w:pPr>
              <w:widowControl w:val="0"/>
              <w:suppressAutoHyphens/>
              <w:snapToGrid w:val="0"/>
              <w:spacing w:before="60" w:after="0" w:line="240" w:lineRule="auto"/>
              <w:ind w:left="171" w:hanging="142"/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</w:pPr>
            <w:r w:rsidRPr="00D34A25"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  <w:t>Pozíciója / feladatköre a szervezetben</w:t>
            </w:r>
          </w:p>
        </w:tc>
        <w:tc>
          <w:tcPr>
            <w:tcW w:w="5373" w:type="dxa"/>
          </w:tcPr>
          <w:p w14:paraId="646BE345" w14:textId="77777777" w:rsidR="00134BC1" w:rsidRPr="00D34A25" w:rsidRDefault="00134BC1" w:rsidP="00134BC1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134BC1" w:rsidRPr="00D34A25" w14:paraId="1B63F82F" w14:textId="77777777" w:rsidTr="00937F33">
        <w:trPr>
          <w:cantSplit/>
          <w:trHeight w:val="460"/>
        </w:trPr>
        <w:tc>
          <w:tcPr>
            <w:tcW w:w="4106" w:type="dxa"/>
          </w:tcPr>
          <w:p w14:paraId="41921AB3" w14:textId="77777777" w:rsidR="00134BC1" w:rsidRPr="00D34A25" w:rsidRDefault="00134BC1" w:rsidP="00134BC1">
            <w:pPr>
              <w:widowControl w:val="0"/>
              <w:suppressAutoHyphens/>
              <w:snapToGrid w:val="0"/>
              <w:spacing w:before="60" w:after="0" w:line="240" w:lineRule="auto"/>
              <w:ind w:left="171" w:hanging="142"/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</w:pPr>
            <w:r w:rsidRPr="00D34A25"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  <w:t>E-mail címe</w:t>
            </w:r>
          </w:p>
        </w:tc>
        <w:tc>
          <w:tcPr>
            <w:tcW w:w="5373" w:type="dxa"/>
          </w:tcPr>
          <w:p w14:paraId="1D172144" w14:textId="77777777" w:rsidR="00134BC1" w:rsidRPr="00D34A25" w:rsidRDefault="00134BC1" w:rsidP="00134BC1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134BC1" w:rsidRPr="00D34A25" w14:paraId="1C7ABFC0" w14:textId="77777777" w:rsidTr="00937F33">
        <w:trPr>
          <w:cantSplit/>
          <w:trHeight w:val="460"/>
        </w:trPr>
        <w:tc>
          <w:tcPr>
            <w:tcW w:w="4106" w:type="dxa"/>
          </w:tcPr>
          <w:p w14:paraId="6534EBAE" w14:textId="77777777" w:rsidR="00134BC1" w:rsidRPr="00D34A25" w:rsidRDefault="00134BC1" w:rsidP="00134BC1">
            <w:pPr>
              <w:widowControl w:val="0"/>
              <w:suppressAutoHyphens/>
              <w:snapToGrid w:val="0"/>
              <w:spacing w:before="60" w:after="0" w:line="240" w:lineRule="auto"/>
              <w:ind w:left="171" w:hanging="142"/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</w:pPr>
            <w:r w:rsidRPr="00D34A25"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  <w:t>Telefonszáma</w:t>
            </w:r>
          </w:p>
        </w:tc>
        <w:tc>
          <w:tcPr>
            <w:tcW w:w="5373" w:type="dxa"/>
          </w:tcPr>
          <w:p w14:paraId="3A424C6D" w14:textId="77777777" w:rsidR="00134BC1" w:rsidRPr="00D34A25" w:rsidRDefault="00134BC1" w:rsidP="00134BC1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Montserrat" w:eastAsia="Arial" w:hAnsi="Montserrat" w:cs="Tahoma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782D57D1" w14:textId="77777777" w:rsidR="00B82080" w:rsidRPr="00D34A25" w:rsidRDefault="00B82080" w:rsidP="00060A45">
      <w:pPr>
        <w:widowControl w:val="0"/>
        <w:suppressAutoHyphens/>
        <w:spacing w:after="0" w:line="240" w:lineRule="auto"/>
        <w:ind w:left="142" w:hanging="142"/>
        <w:rPr>
          <w:rFonts w:ascii="Montserrat" w:eastAsia="Arial" w:hAnsi="Montserrat" w:cs="Tahoma"/>
          <w:kern w:val="1"/>
          <w:sz w:val="24"/>
          <w:szCs w:val="24"/>
          <w:lang w:eastAsia="ar-SA"/>
        </w:rPr>
      </w:pPr>
    </w:p>
    <w:p w14:paraId="16BB67CA" w14:textId="77777777" w:rsidR="00630CB7" w:rsidRPr="00D34A25" w:rsidRDefault="00630CB7" w:rsidP="00B82080">
      <w:pPr>
        <w:widowControl w:val="0"/>
        <w:suppressAutoHyphens/>
        <w:spacing w:after="0" w:line="240" w:lineRule="auto"/>
        <w:rPr>
          <w:rFonts w:ascii="Montserrat" w:eastAsia="Arial" w:hAnsi="Montserrat" w:cs="Tahoma"/>
          <w:b/>
          <w:kern w:val="1"/>
          <w:sz w:val="20"/>
          <w:szCs w:val="20"/>
          <w:lang w:eastAsia="ar-SA"/>
        </w:rPr>
      </w:pPr>
    </w:p>
    <w:p w14:paraId="128BF4BB" w14:textId="77777777" w:rsidR="00937F33" w:rsidRPr="00D34A25" w:rsidRDefault="00937F33" w:rsidP="00B82080">
      <w:pPr>
        <w:widowControl w:val="0"/>
        <w:suppressAutoHyphens/>
        <w:spacing w:after="0" w:line="240" w:lineRule="auto"/>
        <w:rPr>
          <w:rFonts w:ascii="Montserrat" w:eastAsia="Arial" w:hAnsi="Montserrat" w:cs="Tahoma"/>
          <w:b/>
          <w:kern w:val="1"/>
          <w:lang w:eastAsia="ar-SA"/>
        </w:rPr>
      </w:pPr>
    </w:p>
    <w:p w14:paraId="2E895B51" w14:textId="22A0EC0A" w:rsidR="00B82080" w:rsidRPr="00D34A25" w:rsidRDefault="00B82080" w:rsidP="00B82080">
      <w:pPr>
        <w:widowControl w:val="0"/>
        <w:suppressAutoHyphens/>
        <w:spacing w:after="0" w:line="240" w:lineRule="auto"/>
        <w:rPr>
          <w:rFonts w:ascii="Montserrat" w:eastAsia="Arial" w:hAnsi="Montserrat" w:cs="Tahoma"/>
          <w:b/>
          <w:kern w:val="1"/>
          <w:lang w:eastAsia="ar-SA"/>
        </w:rPr>
      </w:pPr>
      <w:r w:rsidRPr="00D34A25">
        <w:rPr>
          <w:rFonts w:ascii="Montserrat" w:eastAsia="Arial" w:hAnsi="Montserrat" w:cs="Tahoma"/>
          <w:b/>
          <w:kern w:val="1"/>
          <w:lang w:eastAsia="ar-SA"/>
        </w:rPr>
        <w:t>A projekt bemutatása</w:t>
      </w:r>
    </w:p>
    <w:p w14:paraId="66810F56" w14:textId="37B193A1" w:rsidR="00B82080" w:rsidRPr="00D34A25" w:rsidRDefault="00B82080" w:rsidP="00B82080">
      <w:pPr>
        <w:widowControl w:val="0"/>
        <w:numPr>
          <w:ilvl w:val="0"/>
          <w:numId w:val="1"/>
        </w:numPr>
        <w:tabs>
          <w:tab w:val="right" w:pos="8789"/>
        </w:tabs>
        <w:suppressAutoHyphens/>
        <w:spacing w:before="200" w:after="0" w:line="240" w:lineRule="auto"/>
        <w:ind w:left="357" w:hanging="357"/>
        <w:jc w:val="both"/>
        <w:rPr>
          <w:rFonts w:ascii="Montserrat" w:eastAsia="Times New Roman" w:hAnsi="Montserrat" w:cs="Tahoma"/>
          <w:spacing w:val="-2"/>
          <w:kern w:val="1"/>
          <w:lang w:eastAsia="ar-SA"/>
        </w:rPr>
      </w:pPr>
      <w:r w:rsidRPr="00D34A25">
        <w:rPr>
          <w:rFonts w:ascii="Montserrat" w:eastAsia="Times New Roman" w:hAnsi="Montserrat" w:cs="Tahoma"/>
          <w:spacing w:val="-2"/>
          <w:kern w:val="1"/>
          <w:lang w:eastAsia="ar-SA"/>
        </w:rPr>
        <w:t xml:space="preserve">A projekt által kezelni kívánt probléma rövid bemutatása, a projekt indokoltsága, aktualitása: miért van szükség rá? </w:t>
      </w:r>
      <w:r w:rsidRPr="00D34A25">
        <w:rPr>
          <w:rFonts w:ascii="Montserrat" w:eastAsia="Times New Roman" w:hAnsi="Montserrat" w:cs="Tahoma"/>
          <w:bCs/>
          <w:spacing w:val="-2"/>
          <w:kern w:val="1"/>
          <w:lang w:eastAsia="ar-SA"/>
        </w:rPr>
        <w:t>(M</w:t>
      </w:r>
      <w:r w:rsidR="00D575AE">
        <w:rPr>
          <w:rFonts w:ascii="Montserrat" w:eastAsia="Times New Roman" w:hAnsi="Montserrat" w:cs="Tahoma"/>
          <w:bCs/>
          <w:spacing w:val="-2"/>
          <w:kern w:val="1"/>
          <w:lang w:eastAsia="ar-SA"/>
        </w:rPr>
        <w:t>in</w:t>
      </w:r>
      <w:r w:rsidRPr="00D34A25">
        <w:rPr>
          <w:rFonts w:ascii="Montserrat" w:eastAsia="Times New Roman" w:hAnsi="Montserrat" w:cs="Tahoma"/>
          <w:bCs/>
          <w:spacing w:val="-2"/>
          <w:kern w:val="1"/>
          <w:lang w:eastAsia="ar-SA"/>
        </w:rPr>
        <w:t xml:space="preserve">. </w:t>
      </w:r>
      <w:r w:rsidR="00D575AE">
        <w:rPr>
          <w:rFonts w:ascii="Montserrat" w:eastAsia="Times New Roman" w:hAnsi="Montserrat" w:cs="Tahoma"/>
          <w:bCs/>
          <w:spacing w:val="-2"/>
          <w:kern w:val="1"/>
          <w:lang w:eastAsia="ar-SA"/>
        </w:rPr>
        <w:t>15</w:t>
      </w:r>
      <w:r w:rsidRPr="00D34A25">
        <w:rPr>
          <w:rFonts w:ascii="Montserrat" w:eastAsia="Times New Roman" w:hAnsi="Montserrat" w:cs="Tahoma"/>
          <w:bCs/>
          <w:spacing w:val="-2"/>
          <w:kern w:val="1"/>
          <w:lang w:eastAsia="ar-SA"/>
        </w:rPr>
        <w:t>00 karakter)</w:t>
      </w:r>
      <w:r w:rsidRPr="00D34A25">
        <w:rPr>
          <w:rFonts w:ascii="Montserrat" w:eastAsia="Times New Roman" w:hAnsi="Montserrat" w:cs="Tahoma"/>
          <w:spacing w:val="-2"/>
          <w:kern w:val="1"/>
          <w:lang w:eastAsia="ar-SA"/>
        </w:rPr>
        <w:t xml:space="preserve"> </w:t>
      </w:r>
    </w:p>
    <w:p w14:paraId="00363914" w14:textId="77777777" w:rsidR="00B82080" w:rsidRPr="00D34A25" w:rsidRDefault="00B82080" w:rsidP="00B82080">
      <w:pPr>
        <w:widowControl w:val="0"/>
        <w:tabs>
          <w:tab w:val="right" w:pos="8789"/>
        </w:tabs>
        <w:suppressAutoHyphens/>
        <w:spacing w:after="0" w:line="240" w:lineRule="auto"/>
        <w:ind w:left="567" w:hanging="567"/>
        <w:jc w:val="both"/>
        <w:rPr>
          <w:rFonts w:ascii="Montserrat" w:eastAsia="Times New Roman" w:hAnsi="Montserrat" w:cs="Tahoma"/>
          <w:spacing w:val="-2"/>
          <w:kern w:val="1"/>
          <w:lang w:eastAsia="ar-SA"/>
        </w:rPr>
      </w:pPr>
    </w:p>
    <w:p w14:paraId="3B3857C8" w14:textId="2284316C" w:rsidR="00B82080" w:rsidRPr="00D34A25" w:rsidRDefault="00B82080" w:rsidP="00B82080">
      <w:pPr>
        <w:widowControl w:val="0"/>
        <w:numPr>
          <w:ilvl w:val="0"/>
          <w:numId w:val="1"/>
        </w:numPr>
        <w:tabs>
          <w:tab w:val="right" w:pos="8789"/>
        </w:tabs>
        <w:suppressAutoHyphens/>
        <w:spacing w:after="0" w:line="240" w:lineRule="auto"/>
        <w:ind w:left="360"/>
        <w:jc w:val="both"/>
        <w:rPr>
          <w:rFonts w:ascii="Montserrat" w:eastAsia="Times New Roman" w:hAnsi="Montserrat" w:cs="Tahoma"/>
          <w:spacing w:val="-2"/>
          <w:kern w:val="1"/>
          <w:lang w:eastAsia="ar-SA"/>
        </w:rPr>
      </w:pPr>
      <w:r w:rsidRPr="00D34A25">
        <w:rPr>
          <w:rFonts w:ascii="Montserrat" w:eastAsia="Times New Roman" w:hAnsi="Montserrat" w:cs="Tahoma"/>
          <w:iCs/>
          <w:spacing w:val="-2"/>
          <w:kern w:val="1"/>
          <w:lang w:eastAsia="ar-SA"/>
        </w:rPr>
        <w:t>A problém</w:t>
      </w:r>
      <w:r w:rsidR="00E57501" w:rsidRPr="00D34A25">
        <w:rPr>
          <w:rFonts w:ascii="Montserrat" w:eastAsia="Times New Roman" w:hAnsi="Montserrat" w:cs="Tahoma"/>
          <w:iCs/>
          <w:spacing w:val="-2"/>
          <w:kern w:val="1"/>
          <w:lang w:eastAsia="ar-SA"/>
        </w:rPr>
        <w:t xml:space="preserve">ára adott válasz, azaz a projekt célja. </w:t>
      </w:r>
      <w:r w:rsidRPr="00D34A25">
        <w:rPr>
          <w:rFonts w:ascii="Montserrat" w:eastAsia="Times New Roman" w:hAnsi="Montserrat" w:cs="Tahoma"/>
          <w:iCs/>
          <w:spacing w:val="-2"/>
          <w:kern w:val="1"/>
          <w:lang w:eastAsia="ar-SA"/>
        </w:rPr>
        <w:t>(M</w:t>
      </w:r>
      <w:r w:rsidR="00D575AE">
        <w:rPr>
          <w:rFonts w:ascii="Montserrat" w:eastAsia="Times New Roman" w:hAnsi="Montserrat" w:cs="Tahoma"/>
          <w:iCs/>
          <w:spacing w:val="-2"/>
          <w:kern w:val="1"/>
          <w:lang w:eastAsia="ar-SA"/>
        </w:rPr>
        <w:t>in</w:t>
      </w:r>
      <w:r w:rsidRPr="00D34A25">
        <w:rPr>
          <w:rFonts w:ascii="Montserrat" w:eastAsia="Times New Roman" w:hAnsi="Montserrat" w:cs="Tahoma"/>
          <w:iCs/>
          <w:spacing w:val="-2"/>
          <w:kern w:val="1"/>
          <w:lang w:eastAsia="ar-SA"/>
        </w:rPr>
        <w:t xml:space="preserve">. </w:t>
      </w:r>
      <w:r w:rsidR="00D575AE">
        <w:rPr>
          <w:rFonts w:ascii="Montserrat" w:eastAsia="Times New Roman" w:hAnsi="Montserrat" w:cs="Tahoma"/>
          <w:iCs/>
          <w:spacing w:val="-2"/>
          <w:kern w:val="1"/>
          <w:lang w:eastAsia="ar-SA"/>
        </w:rPr>
        <w:t>15</w:t>
      </w:r>
      <w:r w:rsidRPr="00D34A25">
        <w:rPr>
          <w:rFonts w:ascii="Montserrat" w:eastAsia="Times New Roman" w:hAnsi="Montserrat" w:cs="Tahoma"/>
          <w:iCs/>
          <w:spacing w:val="-2"/>
          <w:kern w:val="1"/>
          <w:lang w:eastAsia="ar-SA"/>
        </w:rPr>
        <w:t>00 karakter)</w:t>
      </w:r>
    </w:p>
    <w:p w14:paraId="7B8C713D" w14:textId="77777777" w:rsidR="00B82080" w:rsidRPr="00D34A25" w:rsidRDefault="00B82080" w:rsidP="00B82080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Montserrat" w:eastAsia="Times New Roman" w:hAnsi="Montserrat" w:cs="Tahoma"/>
          <w:spacing w:val="-2"/>
          <w:kern w:val="1"/>
          <w:lang w:eastAsia="ar-SA"/>
        </w:rPr>
      </w:pPr>
    </w:p>
    <w:p w14:paraId="55E13ABA" w14:textId="62EF2C5D" w:rsidR="00B82080" w:rsidRPr="00D34A25" w:rsidRDefault="00B82080" w:rsidP="00B82080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ind w:left="360"/>
        <w:contextualSpacing/>
        <w:rPr>
          <w:rFonts w:ascii="Montserrat" w:eastAsia="Arial" w:hAnsi="Montserrat" w:cs="Tahoma"/>
          <w:bCs/>
          <w:kern w:val="1"/>
          <w:lang w:eastAsia="ar-SA"/>
        </w:rPr>
      </w:pPr>
      <w:r w:rsidRPr="00D34A25">
        <w:rPr>
          <w:rFonts w:ascii="Montserrat" w:eastAsia="Arial" w:hAnsi="Montserrat" w:cs="Tahoma"/>
          <w:kern w:val="1"/>
          <w:lang w:eastAsia="ar-SA"/>
        </w:rPr>
        <w:t>A projekt célcsoportjai: kikért és kikkel fogja végrehajtani a projektet? (M</w:t>
      </w:r>
      <w:r w:rsidR="00D575AE">
        <w:rPr>
          <w:rFonts w:ascii="Montserrat" w:eastAsia="Arial" w:hAnsi="Montserrat" w:cs="Tahoma"/>
          <w:kern w:val="1"/>
          <w:lang w:eastAsia="ar-SA"/>
        </w:rPr>
        <w:t>in</w:t>
      </w:r>
      <w:r w:rsidRPr="00D34A25">
        <w:rPr>
          <w:rFonts w:ascii="Montserrat" w:eastAsia="Arial" w:hAnsi="Montserrat" w:cs="Tahoma"/>
          <w:kern w:val="1"/>
          <w:lang w:eastAsia="ar-SA"/>
        </w:rPr>
        <w:t xml:space="preserve">. </w:t>
      </w:r>
      <w:r w:rsidR="00D575AE">
        <w:rPr>
          <w:rFonts w:ascii="Montserrat" w:eastAsia="Arial" w:hAnsi="Montserrat" w:cs="Tahoma"/>
          <w:kern w:val="1"/>
          <w:lang w:eastAsia="ar-SA"/>
        </w:rPr>
        <w:t>15</w:t>
      </w:r>
      <w:r w:rsidRPr="00D34A25">
        <w:rPr>
          <w:rFonts w:ascii="Montserrat" w:eastAsia="Arial" w:hAnsi="Montserrat" w:cs="Tahoma"/>
          <w:kern w:val="1"/>
          <w:lang w:eastAsia="ar-SA"/>
        </w:rPr>
        <w:t>00 karakter)</w:t>
      </w:r>
    </w:p>
    <w:p w14:paraId="3C96DE4B" w14:textId="77777777" w:rsidR="00B82080" w:rsidRPr="00D34A25" w:rsidRDefault="00B82080" w:rsidP="00B82080">
      <w:pPr>
        <w:widowControl w:val="0"/>
        <w:suppressAutoHyphens/>
        <w:snapToGrid w:val="0"/>
        <w:spacing w:after="0" w:line="240" w:lineRule="auto"/>
        <w:rPr>
          <w:rFonts w:ascii="Montserrat" w:eastAsia="Arial" w:hAnsi="Montserrat" w:cs="Tahoma"/>
          <w:bCs/>
          <w:kern w:val="1"/>
          <w:lang w:eastAsia="ar-SA"/>
        </w:rPr>
      </w:pPr>
    </w:p>
    <w:p w14:paraId="02DAAC3B" w14:textId="4CA67F6A" w:rsidR="00B82080" w:rsidRPr="00D34A25" w:rsidRDefault="00B82080" w:rsidP="00B82080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ind w:left="360"/>
        <w:contextualSpacing/>
        <w:rPr>
          <w:rFonts w:ascii="Montserrat" w:eastAsia="Arial" w:hAnsi="Montserrat" w:cs="Tahoma"/>
          <w:bCs/>
          <w:kern w:val="1"/>
          <w:lang w:eastAsia="ar-SA"/>
        </w:rPr>
      </w:pPr>
      <w:r w:rsidRPr="00D34A25">
        <w:rPr>
          <w:rFonts w:ascii="Montserrat" w:eastAsia="Arial" w:hAnsi="Montserrat" w:cs="Tahoma"/>
          <w:kern w:val="1"/>
          <w:lang w:eastAsia="ar-SA"/>
        </w:rPr>
        <w:t xml:space="preserve">A projektben tervezett tevékenységek és ezek indokoltsága: mit fog csinálni a célok elérése érdekében? </w:t>
      </w:r>
      <w:r w:rsidRPr="00D34A25">
        <w:rPr>
          <w:rFonts w:ascii="Montserrat" w:eastAsia="Arial" w:hAnsi="Montserrat" w:cs="Tahoma"/>
          <w:bCs/>
          <w:kern w:val="1"/>
          <w:lang w:eastAsia="ar-SA"/>
        </w:rPr>
        <w:t>(M</w:t>
      </w:r>
      <w:r w:rsidR="00D575AE">
        <w:rPr>
          <w:rFonts w:ascii="Montserrat" w:eastAsia="Arial" w:hAnsi="Montserrat" w:cs="Tahoma"/>
          <w:bCs/>
          <w:kern w:val="1"/>
          <w:lang w:eastAsia="ar-SA"/>
        </w:rPr>
        <w:t>in</w:t>
      </w:r>
      <w:r w:rsidRPr="00D34A25">
        <w:rPr>
          <w:rFonts w:ascii="Montserrat" w:eastAsia="Arial" w:hAnsi="Montserrat" w:cs="Tahoma"/>
          <w:bCs/>
          <w:kern w:val="1"/>
          <w:lang w:eastAsia="ar-SA"/>
        </w:rPr>
        <w:t xml:space="preserve">. </w:t>
      </w:r>
      <w:r w:rsidR="00D575AE">
        <w:rPr>
          <w:rFonts w:ascii="Montserrat" w:eastAsia="Arial" w:hAnsi="Montserrat" w:cs="Tahoma"/>
          <w:bCs/>
          <w:kern w:val="1"/>
          <w:lang w:eastAsia="ar-SA"/>
        </w:rPr>
        <w:t>15</w:t>
      </w:r>
      <w:r w:rsidRPr="00D34A25">
        <w:rPr>
          <w:rFonts w:ascii="Montserrat" w:eastAsia="Arial" w:hAnsi="Montserrat" w:cs="Tahoma"/>
          <w:bCs/>
          <w:kern w:val="1"/>
          <w:lang w:eastAsia="ar-SA"/>
        </w:rPr>
        <w:t>00 karakter)</w:t>
      </w:r>
    </w:p>
    <w:p w14:paraId="1A0E03C4" w14:textId="77777777" w:rsidR="00B82080" w:rsidRPr="00D34A25" w:rsidRDefault="00B82080" w:rsidP="00B82080">
      <w:pPr>
        <w:widowControl w:val="0"/>
        <w:suppressAutoHyphens/>
        <w:snapToGrid w:val="0"/>
        <w:spacing w:after="0" w:line="240" w:lineRule="auto"/>
        <w:rPr>
          <w:rFonts w:ascii="Montserrat" w:eastAsia="Arial" w:hAnsi="Montserrat" w:cs="Tahoma"/>
          <w:bCs/>
          <w:kern w:val="1"/>
          <w:lang w:eastAsia="ar-SA"/>
        </w:rPr>
      </w:pPr>
    </w:p>
    <w:p w14:paraId="26B32FC1" w14:textId="2C59577E" w:rsidR="00B82080" w:rsidRPr="00D34A25" w:rsidRDefault="00B82080" w:rsidP="00B82080">
      <w:pPr>
        <w:widowControl w:val="0"/>
        <w:numPr>
          <w:ilvl w:val="0"/>
          <w:numId w:val="1"/>
        </w:numPr>
        <w:tabs>
          <w:tab w:val="right" w:pos="8789"/>
        </w:tabs>
        <w:suppressAutoHyphens/>
        <w:spacing w:after="0" w:line="240" w:lineRule="auto"/>
        <w:ind w:left="360"/>
        <w:jc w:val="both"/>
        <w:rPr>
          <w:rFonts w:ascii="Montserrat" w:eastAsia="Times New Roman" w:hAnsi="Montserrat" w:cs="Tahoma"/>
          <w:spacing w:val="-2"/>
          <w:kern w:val="1"/>
          <w:lang w:eastAsia="ar-SA"/>
        </w:rPr>
      </w:pPr>
      <w:r w:rsidRPr="00D34A25">
        <w:rPr>
          <w:rFonts w:ascii="Montserrat" w:eastAsia="Times New Roman" w:hAnsi="Montserrat" w:cs="Tahoma"/>
          <w:spacing w:val="-2"/>
          <w:kern w:val="1"/>
          <w:lang w:eastAsia="ar-SA"/>
        </w:rPr>
        <w:t>A projektben tervezett tevékenység végrehajtásának módszerei: hogyan fogják megcsinálni? (M</w:t>
      </w:r>
      <w:r w:rsidR="00D575AE">
        <w:rPr>
          <w:rFonts w:ascii="Montserrat" w:eastAsia="Times New Roman" w:hAnsi="Montserrat" w:cs="Tahoma"/>
          <w:spacing w:val="-2"/>
          <w:kern w:val="1"/>
          <w:lang w:eastAsia="ar-SA"/>
        </w:rPr>
        <w:t>in</w:t>
      </w:r>
      <w:r w:rsidRPr="00D34A25">
        <w:rPr>
          <w:rFonts w:ascii="Montserrat" w:eastAsia="Times New Roman" w:hAnsi="Montserrat" w:cs="Tahoma"/>
          <w:spacing w:val="-2"/>
          <w:kern w:val="1"/>
          <w:lang w:eastAsia="ar-SA"/>
        </w:rPr>
        <w:t xml:space="preserve">. </w:t>
      </w:r>
      <w:r w:rsidR="00D575AE">
        <w:rPr>
          <w:rFonts w:ascii="Montserrat" w:eastAsia="Times New Roman" w:hAnsi="Montserrat" w:cs="Tahoma"/>
          <w:spacing w:val="-2"/>
          <w:kern w:val="1"/>
          <w:lang w:eastAsia="ar-SA"/>
        </w:rPr>
        <w:t>15</w:t>
      </w:r>
      <w:r w:rsidRPr="00D34A25">
        <w:rPr>
          <w:rFonts w:ascii="Montserrat" w:eastAsia="Times New Roman" w:hAnsi="Montserrat" w:cs="Tahoma"/>
          <w:spacing w:val="-2"/>
          <w:kern w:val="1"/>
          <w:lang w:eastAsia="ar-SA"/>
        </w:rPr>
        <w:t>00 karakter.)</w:t>
      </w:r>
    </w:p>
    <w:p w14:paraId="433BB669" w14:textId="77777777" w:rsidR="00B82080" w:rsidRPr="00D34A25" w:rsidRDefault="00B82080" w:rsidP="00B82080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Montserrat" w:eastAsia="Times New Roman" w:hAnsi="Montserrat" w:cs="Tahoma"/>
          <w:spacing w:val="-2"/>
          <w:kern w:val="1"/>
          <w:lang w:eastAsia="ar-SA"/>
        </w:rPr>
      </w:pPr>
    </w:p>
    <w:p w14:paraId="64D1B5EE" w14:textId="77777777" w:rsidR="00B82080" w:rsidRPr="00D34A25" w:rsidRDefault="00B82080" w:rsidP="00B82080">
      <w:pPr>
        <w:widowControl w:val="0"/>
        <w:numPr>
          <w:ilvl w:val="0"/>
          <w:numId w:val="1"/>
        </w:numPr>
        <w:tabs>
          <w:tab w:val="right" w:pos="8789"/>
        </w:tabs>
        <w:suppressAutoHyphens/>
        <w:spacing w:after="0" w:line="240" w:lineRule="auto"/>
        <w:ind w:left="360"/>
        <w:jc w:val="both"/>
        <w:rPr>
          <w:rFonts w:ascii="Montserrat" w:eastAsia="Times New Roman" w:hAnsi="Montserrat" w:cs="Tahoma"/>
          <w:spacing w:val="-2"/>
          <w:kern w:val="1"/>
          <w:lang w:eastAsia="ar-SA"/>
        </w:rPr>
      </w:pPr>
      <w:r w:rsidRPr="00D34A25">
        <w:rPr>
          <w:rFonts w:ascii="Montserrat" w:eastAsia="Times New Roman" w:hAnsi="Montserrat" w:cs="Tahoma"/>
          <w:spacing w:val="-2"/>
          <w:kern w:val="1"/>
          <w:lang w:eastAsia="ar-SA"/>
        </w:rPr>
        <w:t>A projekt ütemterve (</w:t>
      </w:r>
      <w:proofErr w:type="spellStart"/>
      <w:r w:rsidRPr="00D34A25">
        <w:rPr>
          <w:rFonts w:ascii="Montserrat" w:eastAsia="Times New Roman" w:hAnsi="Montserrat" w:cs="Tahoma"/>
          <w:spacing w:val="-2"/>
          <w:kern w:val="1"/>
          <w:lang w:eastAsia="ar-SA"/>
        </w:rPr>
        <w:t>Gantt</w:t>
      </w:r>
      <w:proofErr w:type="spellEnd"/>
      <w:r w:rsidRPr="00D34A25">
        <w:rPr>
          <w:rFonts w:ascii="Montserrat" w:eastAsia="Times New Roman" w:hAnsi="Montserrat" w:cs="Tahoma"/>
          <w:spacing w:val="-2"/>
          <w:kern w:val="1"/>
          <w:lang w:eastAsia="ar-SA"/>
        </w:rPr>
        <w:t>-diagram).</w:t>
      </w:r>
    </w:p>
    <w:p w14:paraId="5C3D58DB" w14:textId="77777777" w:rsidR="00B82080" w:rsidRPr="00D34A25" w:rsidRDefault="00B82080" w:rsidP="00B82080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Montserrat" w:eastAsia="Times New Roman" w:hAnsi="Montserrat" w:cs="Tahoma"/>
          <w:spacing w:val="-2"/>
          <w:kern w:val="1"/>
          <w:lang w:eastAsia="ar-SA"/>
        </w:rPr>
      </w:pPr>
    </w:p>
    <w:p w14:paraId="3886AAE4" w14:textId="76767187" w:rsidR="00B82080" w:rsidRPr="00D34A25" w:rsidRDefault="00B82080" w:rsidP="00B82080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ind w:left="360"/>
        <w:contextualSpacing/>
        <w:rPr>
          <w:rFonts w:ascii="Montserrat" w:eastAsia="Arial" w:hAnsi="Montserrat" w:cs="Tahoma"/>
          <w:bCs/>
          <w:kern w:val="1"/>
          <w:lang w:eastAsia="ar-SA"/>
        </w:rPr>
      </w:pPr>
      <w:r w:rsidRPr="00D34A25">
        <w:rPr>
          <w:rFonts w:ascii="Montserrat" w:eastAsia="Arial" w:hAnsi="Montserrat" w:cs="Tahoma"/>
          <w:bCs/>
          <w:kern w:val="1"/>
          <w:lang w:eastAsia="ar-SA"/>
        </w:rPr>
        <w:t>A projekt eredménye és hatása – mi fog változni? Mik a projekt saját indikátorai</w:t>
      </w:r>
      <w:r w:rsidRPr="00D34A25">
        <w:rPr>
          <w:rFonts w:ascii="Montserrat" w:eastAsia="Arial" w:hAnsi="Montserrat" w:cs="Tahoma"/>
          <w:bCs/>
          <w:kern w:val="1"/>
          <w:szCs w:val="28"/>
          <w:lang w:eastAsia="ar-SA"/>
        </w:rPr>
        <w:t xml:space="preserve">, </w:t>
      </w:r>
      <w:r w:rsidRPr="00D34A25">
        <w:rPr>
          <w:rFonts w:ascii="Montserrat" w:eastAsia="Arial" w:hAnsi="Montserrat" w:cs="Tahoma"/>
          <w:bCs/>
          <w:kern w:val="1"/>
          <w:lang w:eastAsia="ar-SA"/>
        </w:rPr>
        <w:t>a projekt konkrét eredményei és mérésük (M</w:t>
      </w:r>
      <w:r w:rsidR="00D575AE">
        <w:rPr>
          <w:rFonts w:ascii="Montserrat" w:eastAsia="Arial" w:hAnsi="Montserrat" w:cs="Tahoma"/>
          <w:bCs/>
          <w:kern w:val="1"/>
          <w:lang w:eastAsia="ar-SA"/>
        </w:rPr>
        <w:t>in</w:t>
      </w:r>
      <w:r w:rsidRPr="00D34A25">
        <w:rPr>
          <w:rFonts w:ascii="Montserrat" w:eastAsia="Arial" w:hAnsi="Montserrat" w:cs="Tahoma"/>
          <w:bCs/>
          <w:kern w:val="1"/>
          <w:lang w:eastAsia="ar-SA"/>
        </w:rPr>
        <w:t xml:space="preserve">. </w:t>
      </w:r>
      <w:r w:rsidR="00D575AE">
        <w:rPr>
          <w:rFonts w:ascii="Montserrat" w:eastAsia="Arial" w:hAnsi="Montserrat" w:cs="Tahoma"/>
          <w:bCs/>
          <w:kern w:val="1"/>
          <w:lang w:eastAsia="ar-SA"/>
        </w:rPr>
        <w:t>1500</w:t>
      </w:r>
      <w:r w:rsidRPr="00D34A25">
        <w:rPr>
          <w:rFonts w:ascii="Montserrat" w:eastAsia="Arial" w:hAnsi="Montserrat" w:cs="Tahoma"/>
          <w:bCs/>
          <w:kern w:val="1"/>
          <w:lang w:eastAsia="ar-SA"/>
        </w:rPr>
        <w:t xml:space="preserve"> karakter)</w:t>
      </w:r>
    </w:p>
    <w:p w14:paraId="2156C4CC" w14:textId="77777777" w:rsidR="00B82080" w:rsidRPr="00D34A25" w:rsidRDefault="00B82080" w:rsidP="00B82080">
      <w:pPr>
        <w:widowControl w:val="0"/>
        <w:suppressAutoHyphens/>
        <w:snapToGrid w:val="0"/>
        <w:spacing w:after="0" w:line="240" w:lineRule="auto"/>
        <w:rPr>
          <w:rFonts w:ascii="Montserrat" w:eastAsia="Arial" w:hAnsi="Montserrat" w:cs="Tahoma"/>
          <w:bCs/>
          <w:kern w:val="1"/>
          <w:lang w:eastAsia="ar-SA"/>
        </w:rPr>
      </w:pPr>
    </w:p>
    <w:p w14:paraId="18C88307" w14:textId="29CDA6C8" w:rsidR="00B82080" w:rsidRPr="00D34A25" w:rsidRDefault="00B82080" w:rsidP="00B82080">
      <w:pPr>
        <w:widowControl w:val="0"/>
        <w:numPr>
          <w:ilvl w:val="0"/>
          <w:numId w:val="1"/>
        </w:numPr>
        <w:tabs>
          <w:tab w:val="right" w:pos="8789"/>
        </w:tabs>
        <w:suppressAutoHyphens/>
        <w:spacing w:after="0" w:line="240" w:lineRule="auto"/>
        <w:ind w:left="360"/>
        <w:jc w:val="both"/>
        <w:rPr>
          <w:rFonts w:ascii="Montserrat" w:eastAsia="Times New Roman" w:hAnsi="Montserrat" w:cs="Tahoma"/>
          <w:iCs/>
          <w:spacing w:val="-2"/>
          <w:kern w:val="1"/>
          <w:lang w:eastAsia="ar-SA"/>
        </w:rPr>
      </w:pPr>
      <w:r w:rsidRPr="00D34A25">
        <w:rPr>
          <w:rFonts w:ascii="Montserrat" w:eastAsia="Times New Roman" w:hAnsi="Montserrat" w:cs="Tahoma"/>
          <w:iCs/>
          <w:spacing w:val="-2"/>
          <w:kern w:val="1"/>
          <w:lang w:eastAsia="ar-SA"/>
        </w:rPr>
        <w:t>A projekt kommunikációja (M</w:t>
      </w:r>
      <w:r w:rsidR="00D575AE">
        <w:rPr>
          <w:rFonts w:ascii="Montserrat" w:eastAsia="Times New Roman" w:hAnsi="Montserrat" w:cs="Tahoma"/>
          <w:iCs/>
          <w:spacing w:val="-2"/>
          <w:kern w:val="1"/>
          <w:lang w:eastAsia="ar-SA"/>
        </w:rPr>
        <w:t>in</w:t>
      </w:r>
      <w:r w:rsidRPr="00D34A25">
        <w:rPr>
          <w:rFonts w:ascii="Montserrat" w:eastAsia="Times New Roman" w:hAnsi="Montserrat" w:cs="Tahoma"/>
          <w:iCs/>
          <w:spacing w:val="-2"/>
          <w:kern w:val="1"/>
          <w:lang w:eastAsia="ar-SA"/>
        </w:rPr>
        <w:t xml:space="preserve">. </w:t>
      </w:r>
      <w:r w:rsidR="00D575AE">
        <w:rPr>
          <w:rFonts w:ascii="Montserrat" w:eastAsia="Times New Roman" w:hAnsi="Montserrat" w:cs="Tahoma"/>
          <w:iCs/>
          <w:spacing w:val="-2"/>
          <w:kern w:val="1"/>
          <w:lang w:eastAsia="ar-SA"/>
        </w:rPr>
        <w:t>15</w:t>
      </w:r>
      <w:r w:rsidRPr="00D34A25">
        <w:rPr>
          <w:rFonts w:ascii="Montserrat" w:eastAsia="Times New Roman" w:hAnsi="Montserrat" w:cs="Tahoma"/>
          <w:iCs/>
          <w:spacing w:val="-2"/>
          <w:kern w:val="1"/>
          <w:lang w:eastAsia="ar-SA"/>
        </w:rPr>
        <w:t>00 karakter)</w:t>
      </w:r>
    </w:p>
    <w:p w14:paraId="5F5770DE" w14:textId="77777777" w:rsidR="00B82080" w:rsidRPr="00D34A25" w:rsidRDefault="00B82080" w:rsidP="00B82080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Montserrat" w:eastAsia="Times New Roman" w:hAnsi="Montserrat" w:cs="Tahoma"/>
          <w:iCs/>
          <w:spacing w:val="-2"/>
          <w:kern w:val="1"/>
          <w:lang w:eastAsia="ar-SA"/>
        </w:rPr>
      </w:pPr>
    </w:p>
    <w:p w14:paraId="3891DFDF" w14:textId="7A917C33" w:rsidR="00B82080" w:rsidRPr="00D34A25" w:rsidRDefault="00B82080" w:rsidP="00B82080">
      <w:pPr>
        <w:widowControl w:val="0"/>
        <w:numPr>
          <w:ilvl w:val="0"/>
          <w:numId w:val="1"/>
        </w:numPr>
        <w:tabs>
          <w:tab w:val="right" w:pos="8789"/>
        </w:tabs>
        <w:suppressAutoHyphens/>
        <w:spacing w:after="0" w:line="240" w:lineRule="auto"/>
        <w:ind w:left="360"/>
        <w:jc w:val="both"/>
        <w:rPr>
          <w:rFonts w:ascii="Montserrat" w:eastAsia="Times New Roman" w:hAnsi="Montserrat" w:cs="Tahoma"/>
          <w:iCs/>
          <w:spacing w:val="-2"/>
          <w:kern w:val="1"/>
          <w:lang w:eastAsia="ar-SA"/>
        </w:rPr>
      </w:pPr>
      <w:r w:rsidRPr="00D34A25">
        <w:rPr>
          <w:rFonts w:ascii="Montserrat" w:eastAsia="Times New Roman" w:hAnsi="Montserrat" w:cs="Tahoma"/>
          <w:iCs/>
          <w:spacing w:val="-2"/>
          <w:kern w:val="1"/>
          <w:lang w:eastAsia="ar-SA"/>
        </w:rPr>
        <w:t>Kockázatok, veszélyek</w:t>
      </w:r>
      <w:r w:rsidR="000420E5">
        <w:rPr>
          <w:rFonts w:ascii="Montserrat" w:eastAsia="Times New Roman" w:hAnsi="Montserrat" w:cs="Tahoma"/>
          <w:iCs/>
          <w:spacing w:val="-2"/>
          <w:kern w:val="1"/>
          <w:lang w:eastAsia="ar-SA"/>
        </w:rPr>
        <w:t>, illetve lehetséges csökkentésük</w:t>
      </w:r>
      <w:r w:rsidRPr="00D34A25">
        <w:rPr>
          <w:rFonts w:ascii="Montserrat" w:eastAsia="Times New Roman" w:hAnsi="Montserrat" w:cs="Tahoma"/>
          <w:iCs/>
          <w:spacing w:val="-2"/>
          <w:kern w:val="1"/>
          <w:lang w:eastAsia="ar-SA"/>
        </w:rPr>
        <w:t xml:space="preserve"> (M</w:t>
      </w:r>
      <w:r w:rsidR="00D575AE">
        <w:rPr>
          <w:rFonts w:ascii="Montserrat" w:eastAsia="Times New Roman" w:hAnsi="Montserrat" w:cs="Tahoma"/>
          <w:iCs/>
          <w:spacing w:val="-2"/>
          <w:kern w:val="1"/>
          <w:lang w:eastAsia="ar-SA"/>
        </w:rPr>
        <w:t>in</w:t>
      </w:r>
      <w:r w:rsidRPr="00D34A25">
        <w:rPr>
          <w:rFonts w:ascii="Montserrat" w:eastAsia="Times New Roman" w:hAnsi="Montserrat" w:cs="Tahoma"/>
          <w:iCs/>
          <w:spacing w:val="-2"/>
          <w:kern w:val="1"/>
          <w:lang w:eastAsia="ar-SA"/>
        </w:rPr>
        <w:t xml:space="preserve">. </w:t>
      </w:r>
      <w:r w:rsidR="000420E5">
        <w:rPr>
          <w:rFonts w:ascii="Montserrat" w:eastAsia="Times New Roman" w:hAnsi="Montserrat" w:cs="Tahoma"/>
          <w:iCs/>
          <w:spacing w:val="-2"/>
          <w:kern w:val="1"/>
          <w:lang w:eastAsia="ar-SA"/>
        </w:rPr>
        <w:t>1</w:t>
      </w:r>
      <w:r w:rsidRPr="00D34A25">
        <w:rPr>
          <w:rFonts w:ascii="Montserrat" w:eastAsia="Times New Roman" w:hAnsi="Montserrat" w:cs="Tahoma"/>
          <w:iCs/>
          <w:spacing w:val="-2"/>
          <w:kern w:val="1"/>
          <w:lang w:eastAsia="ar-SA"/>
        </w:rPr>
        <w:t>000 karakter)</w:t>
      </w:r>
    </w:p>
    <w:p w14:paraId="4F464514" w14:textId="77777777" w:rsidR="00B82080" w:rsidRPr="00D34A25" w:rsidRDefault="00B82080" w:rsidP="00B82080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Montserrat" w:eastAsia="Times New Roman" w:hAnsi="Montserrat" w:cs="Tahoma"/>
          <w:iCs/>
          <w:spacing w:val="-2"/>
          <w:kern w:val="1"/>
          <w:lang w:eastAsia="ar-SA"/>
        </w:rPr>
      </w:pPr>
    </w:p>
    <w:p w14:paraId="55D4ECA7" w14:textId="7B2AE79A" w:rsidR="00B82080" w:rsidRPr="00D34A25" w:rsidRDefault="00B82080" w:rsidP="00B82080">
      <w:pPr>
        <w:widowControl w:val="0"/>
        <w:numPr>
          <w:ilvl w:val="0"/>
          <w:numId w:val="1"/>
        </w:numPr>
        <w:tabs>
          <w:tab w:val="right" w:pos="8789"/>
        </w:tabs>
        <w:suppressAutoHyphens/>
        <w:snapToGrid w:val="0"/>
        <w:spacing w:after="0" w:line="240" w:lineRule="auto"/>
        <w:ind w:left="360"/>
        <w:jc w:val="both"/>
        <w:rPr>
          <w:rFonts w:ascii="Montserrat" w:eastAsia="Times New Roman" w:hAnsi="Montserrat" w:cs="Tahoma"/>
          <w:spacing w:val="-2"/>
          <w:kern w:val="1"/>
          <w:lang w:eastAsia="ar-SA"/>
        </w:rPr>
      </w:pPr>
      <w:r w:rsidRPr="00D34A25">
        <w:rPr>
          <w:rFonts w:ascii="Montserrat" w:eastAsia="Times New Roman" w:hAnsi="Montserrat" w:cs="Tahoma"/>
          <w:bCs/>
          <w:spacing w:val="-2"/>
          <w:kern w:val="1"/>
          <w:lang w:eastAsia="ar-SA"/>
        </w:rPr>
        <w:t>Szervezeti háttér, kapacitás. A pályázó szervezet általános bemutatása.</w:t>
      </w:r>
      <w:r w:rsidRPr="00D34A25">
        <w:rPr>
          <w:rFonts w:ascii="Montserrat" w:eastAsia="Times New Roman" w:hAnsi="Montserrat" w:cs="Tahoma"/>
          <w:spacing w:val="-2"/>
          <w:kern w:val="1"/>
          <w:lang w:eastAsia="ar-SA"/>
        </w:rPr>
        <w:t xml:space="preserve"> (M</w:t>
      </w:r>
      <w:r w:rsidR="000420E5">
        <w:rPr>
          <w:rFonts w:ascii="Montserrat" w:eastAsia="Times New Roman" w:hAnsi="Montserrat" w:cs="Tahoma"/>
          <w:spacing w:val="-2"/>
          <w:kern w:val="1"/>
          <w:lang w:eastAsia="ar-SA"/>
        </w:rPr>
        <w:t>in</w:t>
      </w:r>
      <w:r w:rsidRPr="00D34A25">
        <w:rPr>
          <w:rFonts w:ascii="Montserrat" w:eastAsia="Times New Roman" w:hAnsi="Montserrat" w:cs="Tahoma"/>
          <w:spacing w:val="-2"/>
          <w:kern w:val="1"/>
          <w:lang w:eastAsia="ar-SA"/>
        </w:rPr>
        <w:t xml:space="preserve">. </w:t>
      </w:r>
      <w:r w:rsidR="000420E5">
        <w:rPr>
          <w:rFonts w:ascii="Montserrat" w:eastAsia="Times New Roman" w:hAnsi="Montserrat" w:cs="Tahoma"/>
          <w:spacing w:val="-2"/>
          <w:kern w:val="1"/>
          <w:lang w:eastAsia="ar-SA"/>
        </w:rPr>
        <w:t>1</w:t>
      </w:r>
      <w:r w:rsidR="00FB6AFB">
        <w:rPr>
          <w:rFonts w:ascii="Montserrat" w:eastAsia="Times New Roman" w:hAnsi="Montserrat" w:cs="Tahoma"/>
          <w:spacing w:val="-2"/>
          <w:kern w:val="1"/>
          <w:lang w:eastAsia="ar-SA"/>
        </w:rPr>
        <w:t>0</w:t>
      </w:r>
      <w:r w:rsidRPr="00D34A25">
        <w:rPr>
          <w:rFonts w:ascii="Montserrat" w:eastAsia="Times New Roman" w:hAnsi="Montserrat" w:cs="Tahoma"/>
          <w:spacing w:val="-2"/>
          <w:kern w:val="1"/>
          <w:lang w:eastAsia="ar-SA"/>
        </w:rPr>
        <w:t>00 karakter)</w:t>
      </w:r>
    </w:p>
    <w:p w14:paraId="64879B15" w14:textId="77777777" w:rsidR="00B82080" w:rsidRPr="00D34A25" w:rsidRDefault="00B82080" w:rsidP="00B82080">
      <w:pPr>
        <w:widowControl w:val="0"/>
        <w:tabs>
          <w:tab w:val="right" w:pos="8789"/>
        </w:tabs>
        <w:suppressAutoHyphens/>
        <w:snapToGrid w:val="0"/>
        <w:spacing w:after="0" w:line="240" w:lineRule="auto"/>
        <w:jc w:val="both"/>
        <w:rPr>
          <w:rFonts w:ascii="Montserrat" w:eastAsia="Times New Roman" w:hAnsi="Montserrat" w:cs="Tahoma"/>
          <w:b/>
          <w:i/>
          <w:spacing w:val="-2"/>
          <w:kern w:val="1"/>
          <w:lang w:eastAsia="ar-SA"/>
        </w:rPr>
      </w:pPr>
    </w:p>
    <w:p w14:paraId="41555B5B" w14:textId="4C2D3ACF" w:rsidR="00B82080" w:rsidRPr="00D34A25" w:rsidRDefault="00B82080" w:rsidP="00E57501">
      <w:pPr>
        <w:widowControl w:val="0"/>
        <w:numPr>
          <w:ilvl w:val="0"/>
          <w:numId w:val="1"/>
        </w:numPr>
        <w:tabs>
          <w:tab w:val="right" w:pos="8789"/>
        </w:tabs>
        <w:suppressAutoHyphens/>
        <w:snapToGrid w:val="0"/>
        <w:spacing w:after="0" w:line="240" w:lineRule="auto"/>
        <w:ind w:left="360"/>
        <w:jc w:val="both"/>
        <w:rPr>
          <w:rFonts w:ascii="Montserrat" w:eastAsia="Times New Roman" w:hAnsi="Montserrat" w:cs="Tahoma"/>
          <w:spacing w:val="-2"/>
          <w:kern w:val="1"/>
          <w:lang w:eastAsia="ar-SA"/>
        </w:rPr>
      </w:pPr>
      <w:r w:rsidRPr="00D34A25">
        <w:rPr>
          <w:rFonts w:ascii="Montserrat" w:eastAsia="Times New Roman" w:hAnsi="Montserrat" w:cs="Tahoma"/>
          <w:bCs/>
          <w:spacing w:val="-2"/>
          <w:kern w:val="1"/>
          <w:lang w:eastAsia="ar-SA"/>
        </w:rPr>
        <w:t>A pályáz</w:t>
      </w:r>
      <w:r w:rsidR="00D2058E" w:rsidRPr="00D34A25">
        <w:rPr>
          <w:rFonts w:ascii="Montserrat" w:eastAsia="Times New Roman" w:hAnsi="Montserrat" w:cs="Tahoma"/>
          <w:bCs/>
          <w:spacing w:val="-2"/>
          <w:kern w:val="1"/>
          <w:lang w:eastAsia="ar-SA"/>
        </w:rPr>
        <w:t>ó szervezet szakmai kapacitásai.</w:t>
      </w:r>
      <w:r w:rsidRPr="00D34A25">
        <w:rPr>
          <w:rFonts w:ascii="Montserrat" w:eastAsia="Times New Roman" w:hAnsi="Montserrat" w:cs="Tahoma"/>
          <w:spacing w:val="-2"/>
          <w:kern w:val="1"/>
          <w:lang w:eastAsia="ar-SA"/>
        </w:rPr>
        <w:t xml:space="preserve"> </w:t>
      </w:r>
      <w:r w:rsidR="00E57501" w:rsidRPr="00D34A25">
        <w:rPr>
          <w:rFonts w:ascii="Montserrat" w:eastAsia="Times New Roman" w:hAnsi="Montserrat" w:cs="Tahoma"/>
          <w:spacing w:val="-2"/>
          <w:kern w:val="1"/>
          <w:lang w:eastAsia="ar-SA"/>
        </w:rPr>
        <w:t>K</w:t>
      </w:r>
      <w:r w:rsidRPr="00D34A25">
        <w:rPr>
          <w:rFonts w:ascii="Montserrat" w:eastAsia="Times New Roman" w:hAnsi="Montserrat" w:cs="Tahoma"/>
          <w:spacing w:val="-2"/>
          <w:kern w:val="1"/>
          <w:lang w:eastAsia="ar-SA"/>
        </w:rPr>
        <w:t xml:space="preserve">érjük, mutassa be mindazon szakmai és menedzsment közreműködőket, akik (bármilyen formában) akár díjazásban, akár önkéntes munkájukkal vesznek részt a projektben! </w:t>
      </w:r>
      <w:r w:rsidR="00E57501" w:rsidRPr="00D34A25">
        <w:rPr>
          <w:rFonts w:ascii="Montserrat" w:eastAsia="Times New Roman" w:hAnsi="Montserrat" w:cs="Tahoma"/>
          <w:spacing w:val="-2"/>
          <w:kern w:val="1"/>
          <w:lang w:eastAsia="ar-SA"/>
        </w:rPr>
        <w:t>(Max. 2500 karakter)</w:t>
      </w:r>
    </w:p>
    <w:p w14:paraId="6BDC4D52" w14:textId="1E386D26" w:rsidR="00DC4EEF" w:rsidRPr="00D34A25" w:rsidRDefault="00DC4EEF" w:rsidP="00DC4EEF">
      <w:pPr>
        <w:widowControl w:val="0"/>
        <w:tabs>
          <w:tab w:val="right" w:pos="8789"/>
        </w:tabs>
        <w:suppressAutoHyphens/>
        <w:snapToGrid w:val="0"/>
        <w:spacing w:after="0" w:line="240" w:lineRule="auto"/>
        <w:jc w:val="both"/>
        <w:rPr>
          <w:rFonts w:ascii="Montserrat" w:eastAsia="Times New Roman" w:hAnsi="Montserrat" w:cs="Tahoma"/>
          <w:spacing w:val="-2"/>
          <w:kern w:val="1"/>
          <w:lang w:eastAsia="ar-SA"/>
        </w:rPr>
      </w:pPr>
    </w:p>
    <w:p w14:paraId="75BFFBA8" w14:textId="6126465A" w:rsidR="00937F33" w:rsidRDefault="00937F33" w:rsidP="00DC4EEF">
      <w:pPr>
        <w:widowControl w:val="0"/>
        <w:tabs>
          <w:tab w:val="right" w:pos="8789"/>
        </w:tabs>
        <w:suppressAutoHyphens/>
        <w:snapToGrid w:val="0"/>
        <w:spacing w:after="0" w:line="240" w:lineRule="auto"/>
        <w:jc w:val="both"/>
        <w:rPr>
          <w:rFonts w:ascii="Montserrat" w:eastAsia="Times New Roman" w:hAnsi="Montserrat" w:cs="Tahoma"/>
          <w:spacing w:val="-2"/>
          <w:kern w:val="1"/>
          <w:lang w:eastAsia="ar-SA"/>
        </w:rPr>
      </w:pPr>
    </w:p>
    <w:p w14:paraId="0BF8AB36" w14:textId="77777777" w:rsidR="00FB6AFB" w:rsidRDefault="00FB6AFB" w:rsidP="00DC4EEF">
      <w:pPr>
        <w:widowControl w:val="0"/>
        <w:tabs>
          <w:tab w:val="right" w:pos="8789"/>
        </w:tabs>
        <w:suppressAutoHyphens/>
        <w:snapToGrid w:val="0"/>
        <w:spacing w:after="0" w:line="240" w:lineRule="auto"/>
        <w:jc w:val="both"/>
        <w:rPr>
          <w:rFonts w:ascii="Montserrat" w:eastAsia="Times New Roman" w:hAnsi="Montserrat" w:cs="Tahoma"/>
          <w:spacing w:val="-2"/>
          <w:kern w:val="1"/>
          <w:lang w:eastAsia="ar-SA"/>
        </w:rPr>
      </w:pPr>
    </w:p>
    <w:p w14:paraId="197409F0" w14:textId="77777777" w:rsidR="00FB6AFB" w:rsidRDefault="00FB6AFB" w:rsidP="00DC4EEF">
      <w:pPr>
        <w:widowControl w:val="0"/>
        <w:tabs>
          <w:tab w:val="right" w:pos="8789"/>
        </w:tabs>
        <w:suppressAutoHyphens/>
        <w:snapToGrid w:val="0"/>
        <w:spacing w:after="0" w:line="240" w:lineRule="auto"/>
        <w:jc w:val="both"/>
        <w:rPr>
          <w:rFonts w:ascii="Montserrat" w:eastAsia="Times New Roman" w:hAnsi="Montserrat" w:cs="Tahoma"/>
          <w:spacing w:val="-2"/>
          <w:kern w:val="1"/>
          <w:lang w:eastAsia="ar-SA"/>
        </w:rPr>
      </w:pPr>
    </w:p>
    <w:p w14:paraId="128281ED" w14:textId="77777777" w:rsidR="00FB6AFB" w:rsidRDefault="00FB6AFB" w:rsidP="00DC4EEF">
      <w:pPr>
        <w:widowControl w:val="0"/>
        <w:tabs>
          <w:tab w:val="right" w:pos="8789"/>
        </w:tabs>
        <w:suppressAutoHyphens/>
        <w:snapToGrid w:val="0"/>
        <w:spacing w:after="0" w:line="240" w:lineRule="auto"/>
        <w:jc w:val="both"/>
        <w:rPr>
          <w:rFonts w:ascii="Montserrat" w:eastAsia="Times New Roman" w:hAnsi="Montserrat" w:cs="Tahoma"/>
          <w:spacing w:val="-2"/>
          <w:kern w:val="1"/>
          <w:lang w:eastAsia="ar-SA"/>
        </w:rPr>
      </w:pPr>
    </w:p>
    <w:p w14:paraId="43E14472" w14:textId="77777777" w:rsidR="00FB6AFB" w:rsidRPr="00D34A25" w:rsidRDefault="00FB6AFB" w:rsidP="00DC4EEF">
      <w:pPr>
        <w:widowControl w:val="0"/>
        <w:tabs>
          <w:tab w:val="right" w:pos="8789"/>
        </w:tabs>
        <w:suppressAutoHyphens/>
        <w:snapToGrid w:val="0"/>
        <w:spacing w:after="0" w:line="240" w:lineRule="auto"/>
        <w:jc w:val="both"/>
        <w:rPr>
          <w:rFonts w:ascii="Montserrat" w:eastAsia="Times New Roman" w:hAnsi="Montserrat" w:cs="Tahoma"/>
          <w:spacing w:val="-2"/>
          <w:kern w:val="1"/>
          <w:lang w:eastAsia="ar-SA"/>
        </w:rPr>
      </w:pPr>
    </w:p>
    <w:p w14:paraId="1FEB0967" w14:textId="77777777" w:rsidR="00B82080" w:rsidRPr="00D34A25" w:rsidRDefault="00B82080" w:rsidP="00ED1A40">
      <w:pPr>
        <w:widowControl w:val="0"/>
        <w:suppressAutoHyphens/>
        <w:snapToGrid w:val="0"/>
        <w:spacing w:before="200" w:after="0" w:line="240" w:lineRule="auto"/>
        <w:ind w:firstLine="142"/>
        <w:jc w:val="both"/>
        <w:rPr>
          <w:rFonts w:ascii="Montserrat" w:eastAsia="Arial" w:hAnsi="Montserrat" w:cs="Tahoma"/>
          <w:b/>
          <w:kern w:val="1"/>
          <w:lang w:eastAsia="ar-SA"/>
        </w:rPr>
      </w:pPr>
      <w:r w:rsidRPr="00D34A25">
        <w:rPr>
          <w:rFonts w:ascii="Montserrat" w:eastAsia="Arial" w:hAnsi="Montserrat" w:cs="Tahoma"/>
          <w:b/>
          <w:kern w:val="1"/>
          <w:lang w:eastAsia="ar-SA"/>
        </w:rPr>
        <w:t>Szervezeti kapacitás</w:t>
      </w:r>
    </w:p>
    <w:p w14:paraId="16D48352" w14:textId="77777777" w:rsidR="00B82080" w:rsidRPr="00D34A25" w:rsidRDefault="00B82080" w:rsidP="00937F33">
      <w:pPr>
        <w:widowControl w:val="0"/>
        <w:suppressAutoHyphens/>
        <w:snapToGrid w:val="0"/>
        <w:spacing w:before="200" w:after="120" w:line="240" w:lineRule="auto"/>
        <w:ind w:left="142"/>
        <w:jc w:val="both"/>
        <w:rPr>
          <w:rFonts w:ascii="Montserrat" w:eastAsia="Arial" w:hAnsi="Montserrat" w:cs="Tahoma"/>
          <w:b/>
          <w:kern w:val="1"/>
          <w:lang w:eastAsia="ar-SA"/>
        </w:rPr>
      </w:pPr>
      <w:r w:rsidRPr="00D34A25">
        <w:rPr>
          <w:rFonts w:ascii="Montserrat" w:eastAsia="Arial" w:hAnsi="Montserrat" w:cs="Tahoma"/>
          <w:kern w:val="1"/>
          <w:lang w:eastAsia="ar-SA"/>
        </w:rPr>
        <w:t>Kérjük, sorolja fel, hogy a szervezet a projekt időszakában milyen más programokon/projekteken dolgozik még.</w:t>
      </w:r>
    </w:p>
    <w:tbl>
      <w:tblPr>
        <w:tblW w:w="90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3"/>
        <w:gridCol w:w="4629"/>
      </w:tblGrid>
      <w:tr w:rsidR="00937F33" w:rsidRPr="00D34A25" w14:paraId="2F6C61A8" w14:textId="77777777" w:rsidTr="00937F33">
        <w:trPr>
          <w:trHeight w:val="269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E9E87" w14:textId="77777777" w:rsidR="00937F33" w:rsidRPr="00D34A25" w:rsidRDefault="00937F33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Montserrat" w:eastAsia="Arial" w:hAnsi="Montserrat" w:cs="Tahoma"/>
                <w:bCs/>
                <w:kern w:val="1"/>
                <w:lang w:eastAsia="ar-SA"/>
              </w:rPr>
            </w:pPr>
            <w:r w:rsidRPr="00D34A25">
              <w:rPr>
                <w:rFonts w:ascii="Montserrat" w:eastAsia="Arial" w:hAnsi="Montserrat" w:cs="Tahoma"/>
                <w:bCs/>
                <w:kern w:val="1"/>
                <w:lang w:eastAsia="ar-SA"/>
              </w:rPr>
              <w:t>Projekt címe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0C95" w14:textId="77777777" w:rsidR="00937F33" w:rsidRPr="00D34A25" w:rsidRDefault="00937F33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Montserrat" w:eastAsia="Arial" w:hAnsi="Montserrat" w:cs="Tahoma"/>
                <w:kern w:val="1"/>
                <w:lang w:eastAsia="ar-SA"/>
              </w:rPr>
            </w:pPr>
            <w:r w:rsidRPr="00D34A25">
              <w:rPr>
                <w:rFonts w:ascii="Montserrat" w:eastAsia="Arial" w:hAnsi="Montserrat" w:cs="Tahoma"/>
                <w:bCs/>
                <w:kern w:val="1"/>
                <w:lang w:eastAsia="ar-SA"/>
              </w:rPr>
              <w:t>Projekt fő tevékenységei</w:t>
            </w:r>
          </w:p>
        </w:tc>
      </w:tr>
      <w:tr w:rsidR="00937F33" w:rsidRPr="00D34A25" w14:paraId="00179DFA" w14:textId="77777777" w:rsidTr="00937F33">
        <w:trPr>
          <w:trHeight w:val="404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B4657" w14:textId="77777777" w:rsidR="00937F33" w:rsidRPr="00D34A25" w:rsidRDefault="00937F33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Montserrat" w:eastAsia="Arial" w:hAnsi="Montserrat" w:cs="Tahoma"/>
                <w:kern w:val="1"/>
                <w:lang w:eastAsia="ar-SA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FD85" w14:textId="77777777" w:rsidR="00937F33" w:rsidRPr="00D34A25" w:rsidRDefault="00937F33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Montserrat" w:eastAsia="Arial" w:hAnsi="Montserrat" w:cs="Tahoma"/>
                <w:kern w:val="1"/>
                <w:lang w:eastAsia="ar-SA"/>
              </w:rPr>
            </w:pPr>
          </w:p>
        </w:tc>
      </w:tr>
      <w:tr w:rsidR="00937F33" w:rsidRPr="00D34A25" w14:paraId="6A60B729" w14:textId="77777777" w:rsidTr="00937F33">
        <w:trPr>
          <w:trHeight w:val="404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43E50" w14:textId="77777777" w:rsidR="00937F33" w:rsidRPr="00D34A25" w:rsidRDefault="00937F33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Montserrat" w:eastAsia="Arial" w:hAnsi="Montserrat" w:cs="Tahoma"/>
                <w:kern w:val="1"/>
                <w:lang w:eastAsia="ar-SA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D25B" w14:textId="77777777" w:rsidR="00937F33" w:rsidRPr="00D34A25" w:rsidRDefault="00937F33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Montserrat" w:eastAsia="Arial" w:hAnsi="Montserrat" w:cs="Tahoma"/>
                <w:kern w:val="1"/>
                <w:lang w:eastAsia="ar-SA"/>
              </w:rPr>
            </w:pPr>
          </w:p>
        </w:tc>
      </w:tr>
      <w:tr w:rsidR="00937F33" w:rsidRPr="00D34A25" w14:paraId="1D761D96" w14:textId="77777777" w:rsidTr="00937F33">
        <w:trPr>
          <w:trHeight w:val="404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F9263" w14:textId="77777777" w:rsidR="00937F33" w:rsidRPr="00D34A25" w:rsidRDefault="00937F33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Montserrat" w:eastAsia="Arial" w:hAnsi="Montserrat" w:cs="Tahoma"/>
                <w:kern w:val="1"/>
                <w:lang w:eastAsia="ar-SA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8EFB" w14:textId="77777777" w:rsidR="00937F33" w:rsidRPr="00D34A25" w:rsidRDefault="00937F33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Montserrat" w:eastAsia="Arial" w:hAnsi="Montserrat" w:cs="Tahoma"/>
                <w:kern w:val="1"/>
                <w:lang w:eastAsia="ar-SA"/>
              </w:rPr>
            </w:pPr>
          </w:p>
        </w:tc>
      </w:tr>
      <w:tr w:rsidR="00937F33" w:rsidRPr="00D34A25" w14:paraId="35922DE3" w14:textId="77777777" w:rsidTr="00937F33">
        <w:trPr>
          <w:trHeight w:val="404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9B445" w14:textId="77777777" w:rsidR="00937F33" w:rsidRPr="00D34A25" w:rsidRDefault="00937F33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Montserrat" w:eastAsia="Arial" w:hAnsi="Montserrat" w:cs="Tahoma"/>
                <w:kern w:val="1"/>
                <w:lang w:eastAsia="ar-SA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4726" w14:textId="77777777" w:rsidR="00937F33" w:rsidRPr="00D34A25" w:rsidRDefault="00937F33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Montserrat" w:eastAsia="Arial" w:hAnsi="Montserrat" w:cs="Tahoma"/>
                <w:kern w:val="1"/>
                <w:lang w:eastAsia="ar-SA"/>
              </w:rPr>
            </w:pPr>
          </w:p>
        </w:tc>
      </w:tr>
    </w:tbl>
    <w:p w14:paraId="43F71B78" w14:textId="77777777" w:rsidR="00B82080" w:rsidRPr="00D34A25" w:rsidRDefault="00B82080" w:rsidP="00B82080">
      <w:pPr>
        <w:widowControl w:val="0"/>
        <w:suppressAutoHyphens/>
        <w:snapToGrid w:val="0"/>
        <w:spacing w:after="0" w:line="240" w:lineRule="auto"/>
        <w:ind w:left="360"/>
        <w:rPr>
          <w:rFonts w:ascii="Montserrat" w:eastAsia="Arial" w:hAnsi="Montserrat" w:cs="Tahoma"/>
          <w:kern w:val="1"/>
          <w:lang w:eastAsia="ar-SA"/>
        </w:rPr>
      </w:pPr>
    </w:p>
    <w:p w14:paraId="79E59D03" w14:textId="77777777" w:rsidR="00B82080" w:rsidRPr="00D34A25" w:rsidRDefault="00B82080" w:rsidP="00B82080">
      <w:pPr>
        <w:widowControl w:val="0"/>
        <w:suppressAutoHyphens/>
        <w:spacing w:after="0" w:line="240" w:lineRule="auto"/>
        <w:rPr>
          <w:rFonts w:ascii="Montserrat" w:eastAsia="Arial" w:hAnsi="Montserrat" w:cs="Tahoma"/>
          <w:kern w:val="1"/>
          <w:lang w:eastAsia="ar-SA"/>
        </w:rPr>
      </w:pPr>
    </w:p>
    <w:p w14:paraId="78C574CC" w14:textId="77777777" w:rsidR="00B82080" w:rsidRPr="00D34A25" w:rsidRDefault="00B82080" w:rsidP="00937F33">
      <w:pPr>
        <w:widowControl w:val="0"/>
        <w:tabs>
          <w:tab w:val="right" w:pos="8789"/>
        </w:tabs>
        <w:suppressAutoHyphens/>
        <w:spacing w:line="240" w:lineRule="auto"/>
        <w:ind w:left="567" w:hanging="425"/>
        <w:jc w:val="both"/>
        <w:rPr>
          <w:rFonts w:ascii="Montserrat" w:eastAsia="Times New Roman" w:hAnsi="Montserrat" w:cs="Tahoma"/>
          <w:b/>
          <w:spacing w:val="-2"/>
          <w:kern w:val="1"/>
          <w:lang w:eastAsia="ar-SA"/>
        </w:rPr>
      </w:pPr>
      <w:r w:rsidRPr="00D34A25">
        <w:rPr>
          <w:rFonts w:ascii="Montserrat" w:eastAsia="Times New Roman" w:hAnsi="Montserrat" w:cs="Tahoma"/>
          <w:b/>
          <w:spacing w:val="-2"/>
          <w:kern w:val="1"/>
          <w:lang w:eastAsia="ar-SA"/>
        </w:rPr>
        <w:t>Partnerség és együttműködés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B82080" w:rsidRPr="00D34A25" w14:paraId="151D05A5" w14:textId="77777777" w:rsidTr="00F715E5">
        <w:trPr>
          <w:trHeight w:val="338"/>
        </w:trPr>
        <w:tc>
          <w:tcPr>
            <w:tcW w:w="9072" w:type="dxa"/>
            <w:gridSpan w:val="2"/>
          </w:tcPr>
          <w:p w14:paraId="4A1EA7ED" w14:textId="77777777" w:rsidR="00B82080" w:rsidRPr="00D34A25" w:rsidRDefault="00B82080" w:rsidP="00B82080">
            <w:pPr>
              <w:widowControl w:val="0"/>
              <w:suppressAutoHyphens/>
              <w:snapToGrid w:val="0"/>
              <w:spacing w:after="0" w:line="240" w:lineRule="auto"/>
              <w:ind w:left="-36"/>
              <w:jc w:val="right"/>
              <w:rPr>
                <w:rFonts w:ascii="Montserrat" w:eastAsia="Arial" w:hAnsi="Montserrat" w:cs="Tahoma"/>
                <w:b/>
                <w:kern w:val="1"/>
                <w:lang w:eastAsia="ar-SA"/>
              </w:rPr>
            </w:pPr>
            <w:r w:rsidRPr="00D34A25">
              <w:rPr>
                <w:rFonts w:ascii="Montserrat" w:eastAsia="Arial" w:hAnsi="Montserrat" w:cs="Tahoma"/>
                <w:b/>
                <w:kern w:val="1"/>
                <w:lang w:eastAsia="ar-SA"/>
              </w:rPr>
              <w:t>Partnerszervezet</w:t>
            </w:r>
          </w:p>
        </w:tc>
      </w:tr>
      <w:tr w:rsidR="00B82080" w:rsidRPr="00D34A25" w14:paraId="7B6C1F5D" w14:textId="77777777" w:rsidTr="00B6501F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4536" w:type="dxa"/>
          </w:tcPr>
          <w:p w14:paraId="156E368D" w14:textId="77777777" w:rsidR="00B82080" w:rsidRPr="00D34A25" w:rsidRDefault="00B82080" w:rsidP="00B82080">
            <w:pPr>
              <w:widowControl w:val="0"/>
              <w:tabs>
                <w:tab w:val="right" w:pos="8789"/>
              </w:tabs>
              <w:suppressAutoHyphens/>
              <w:snapToGrid w:val="0"/>
              <w:spacing w:before="60" w:after="60" w:line="240" w:lineRule="auto"/>
              <w:ind w:left="113"/>
              <w:jc w:val="both"/>
              <w:rPr>
                <w:rFonts w:ascii="Montserrat" w:eastAsia="Arial" w:hAnsi="Montserrat" w:cs="Tahoma"/>
                <w:spacing w:val="-2"/>
                <w:kern w:val="1"/>
                <w:lang w:eastAsia="ar-SA"/>
              </w:rPr>
            </w:pPr>
            <w:r w:rsidRPr="00D34A25">
              <w:rPr>
                <w:rFonts w:ascii="Montserrat" w:eastAsia="Arial" w:hAnsi="Montserrat" w:cs="Tahoma"/>
                <w:spacing w:val="-2"/>
                <w:kern w:val="1"/>
                <w:lang w:eastAsia="ar-SA"/>
              </w:rPr>
              <w:t>A szervezet neve (hivatalos név)</w:t>
            </w:r>
          </w:p>
        </w:tc>
        <w:tc>
          <w:tcPr>
            <w:tcW w:w="4536" w:type="dxa"/>
          </w:tcPr>
          <w:p w14:paraId="402F8E1F" w14:textId="77777777" w:rsidR="00B82080" w:rsidRPr="00D34A25" w:rsidRDefault="00B82080" w:rsidP="00B82080">
            <w:pPr>
              <w:widowControl w:val="0"/>
              <w:suppressAutoHyphens/>
              <w:snapToGrid w:val="0"/>
              <w:spacing w:before="60" w:after="60" w:line="240" w:lineRule="auto"/>
              <w:jc w:val="both"/>
              <w:rPr>
                <w:rFonts w:ascii="Montserrat" w:eastAsia="Arial" w:hAnsi="Montserrat" w:cs="Tahoma"/>
                <w:kern w:val="1"/>
                <w:lang w:eastAsia="ar-SA"/>
              </w:rPr>
            </w:pPr>
          </w:p>
        </w:tc>
      </w:tr>
      <w:tr w:rsidR="00B82080" w:rsidRPr="00D34A25" w14:paraId="21103498" w14:textId="77777777" w:rsidTr="00B6501F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4536" w:type="dxa"/>
          </w:tcPr>
          <w:p w14:paraId="7AAB8A3C" w14:textId="77777777" w:rsidR="00B82080" w:rsidRPr="00D34A25" w:rsidRDefault="00B82080" w:rsidP="00B82080">
            <w:pPr>
              <w:widowControl w:val="0"/>
              <w:tabs>
                <w:tab w:val="right" w:pos="8789"/>
              </w:tabs>
              <w:suppressAutoHyphens/>
              <w:snapToGrid w:val="0"/>
              <w:spacing w:before="60" w:after="60" w:line="240" w:lineRule="auto"/>
              <w:ind w:left="113"/>
              <w:jc w:val="both"/>
              <w:rPr>
                <w:rFonts w:ascii="Montserrat" w:eastAsia="Arial" w:hAnsi="Montserrat" w:cs="Tahoma"/>
                <w:spacing w:val="-2"/>
                <w:kern w:val="1"/>
                <w:lang w:eastAsia="ar-SA"/>
              </w:rPr>
            </w:pPr>
            <w:r w:rsidRPr="00D34A25">
              <w:rPr>
                <w:rFonts w:ascii="Montserrat" w:eastAsia="Arial" w:hAnsi="Montserrat" w:cs="Tahoma"/>
                <w:spacing w:val="-2"/>
                <w:kern w:val="1"/>
                <w:lang w:eastAsia="ar-SA"/>
              </w:rPr>
              <w:t>A szervezet képviselője</w:t>
            </w:r>
          </w:p>
        </w:tc>
        <w:tc>
          <w:tcPr>
            <w:tcW w:w="4536" w:type="dxa"/>
          </w:tcPr>
          <w:p w14:paraId="21E31E5A" w14:textId="77777777" w:rsidR="00B82080" w:rsidRPr="00D34A25" w:rsidRDefault="00B82080" w:rsidP="00B82080">
            <w:pPr>
              <w:widowControl w:val="0"/>
              <w:suppressAutoHyphens/>
              <w:snapToGrid w:val="0"/>
              <w:spacing w:before="60" w:after="60" w:line="240" w:lineRule="auto"/>
              <w:jc w:val="both"/>
              <w:rPr>
                <w:rFonts w:ascii="Montserrat" w:eastAsia="Arial" w:hAnsi="Montserrat" w:cs="Tahoma"/>
                <w:kern w:val="1"/>
                <w:lang w:eastAsia="ar-SA"/>
              </w:rPr>
            </w:pPr>
          </w:p>
        </w:tc>
      </w:tr>
      <w:tr w:rsidR="00B82080" w:rsidRPr="00D34A25" w14:paraId="1E1B3CC9" w14:textId="77777777" w:rsidTr="00B6501F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4536" w:type="dxa"/>
          </w:tcPr>
          <w:p w14:paraId="05BE7327" w14:textId="3E0FD53E" w:rsidR="00B82080" w:rsidRPr="00D34A25" w:rsidRDefault="00B82080" w:rsidP="00B82080">
            <w:pPr>
              <w:widowControl w:val="0"/>
              <w:tabs>
                <w:tab w:val="right" w:pos="8789"/>
              </w:tabs>
              <w:suppressAutoHyphens/>
              <w:snapToGrid w:val="0"/>
              <w:spacing w:before="60" w:after="60" w:line="240" w:lineRule="auto"/>
              <w:ind w:left="113"/>
              <w:jc w:val="both"/>
              <w:rPr>
                <w:rFonts w:ascii="Montserrat" w:eastAsia="Arial" w:hAnsi="Montserrat" w:cs="Tahoma"/>
                <w:spacing w:val="-2"/>
                <w:kern w:val="1"/>
                <w:lang w:eastAsia="ar-SA"/>
              </w:rPr>
            </w:pPr>
            <w:r w:rsidRPr="00D34A25">
              <w:rPr>
                <w:rFonts w:ascii="Montserrat" w:eastAsia="Arial" w:hAnsi="Montserrat" w:cs="Tahoma"/>
                <w:spacing w:val="-2"/>
                <w:kern w:val="1"/>
                <w:lang w:eastAsia="ar-SA"/>
              </w:rPr>
              <w:t>Telefonszám, E-mail cím</w:t>
            </w:r>
          </w:p>
        </w:tc>
        <w:tc>
          <w:tcPr>
            <w:tcW w:w="4536" w:type="dxa"/>
          </w:tcPr>
          <w:p w14:paraId="76546107" w14:textId="77777777" w:rsidR="00B82080" w:rsidRPr="00D34A25" w:rsidRDefault="00B82080" w:rsidP="00B82080">
            <w:pPr>
              <w:widowControl w:val="0"/>
              <w:suppressAutoHyphens/>
              <w:snapToGrid w:val="0"/>
              <w:spacing w:before="60" w:after="60" w:line="240" w:lineRule="auto"/>
              <w:jc w:val="both"/>
              <w:rPr>
                <w:rFonts w:ascii="Montserrat" w:eastAsia="Arial" w:hAnsi="Montserrat" w:cs="Tahoma"/>
                <w:kern w:val="1"/>
                <w:lang w:eastAsia="ar-SA"/>
              </w:rPr>
            </w:pPr>
          </w:p>
        </w:tc>
      </w:tr>
      <w:tr w:rsidR="00B82080" w:rsidRPr="00D34A25" w14:paraId="1CBA8509" w14:textId="77777777" w:rsidTr="00B6501F">
        <w:tblPrEx>
          <w:tblCellMar>
            <w:left w:w="0" w:type="dxa"/>
            <w:right w:w="0" w:type="dxa"/>
          </w:tblCellMar>
        </w:tblPrEx>
        <w:trPr>
          <w:trHeight w:val="720"/>
        </w:trPr>
        <w:tc>
          <w:tcPr>
            <w:tcW w:w="4536" w:type="dxa"/>
          </w:tcPr>
          <w:p w14:paraId="15F7AC96" w14:textId="6ADC4CF0" w:rsidR="00B82080" w:rsidRPr="00D34A25" w:rsidRDefault="00B82080" w:rsidP="00B82080">
            <w:pPr>
              <w:widowControl w:val="0"/>
              <w:tabs>
                <w:tab w:val="right" w:pos="8789"/>
              </w:tabs>
              <w:suppressAutoHyphens/>
              <w:snapToGrid w:val="0"/>
              <w:spacing w:before="60" w:after="60" w:line="240" w:lineRule="auto"/>
              <w:ind w:left="113"/>
              <w:rPr>
                <w:rFonts w:ascii="Montserrat" w:eastAsia="Arial" w:hAnsi="Montserrat" w:cs="Tahoma"/>
                <w:spacing w:val="-2"/>
                <w:kern w:val="1"/>
                <w:lang w:eastAsia="ar-SA"/>
              </w:rPr>
            </w:pPr>
            <w:r w:rsidRPr="00D34A25">
              <w:rPr>
                <w:rFonts w:ascii="Montserrat" w:eastAsia="Arial" w:hAnsi="Montserrat" w:cs="Tahoma"/>
                <w:spacing w:val="-2"/>
                <w:kern w:val="1"/>
                <w:lang w:eastAsia="ar-SA"/>
              </w:rPr>
              <w:t xml:space="preserve">A partnerszervezet által rendelkezésre bocsátott </w:t>
            </w:r>
            <w:r w:rsidR="003A62E1" w:rsidRPr="00D34A25">
              <w:rPr>
                <w:rFonts w:ascii="Montserrat" w:eastAsia="Arial" w:hAnsi="Montserrat" w:cs="Tahoma"/>
                <w:spacing w:val="-2"/>
                <w:kern w:val="1"/>
                <w:lang w:eastAsia="ar-SA"/>
              </w:rPr>
              <w:t>p</w:t>
            </w:r>
            <w:r w:rsidRPr="00D34A25">
              <w:rPr>
                <w:rFonts w:ascii="Montserrat" w:eastAsia="Arial" w:hAnsi="Montserrat" w:cs="Tahoma"/>
                <w:spacing w:val="-2"/>
                <w:kern w:val="1"/>
                <w:lang w:eastAsia="ar-SA"/>
              </w:rPr>
              <w:t>énzbeli önerő összege</w:t>
            </w:r>
          </w:p>
        </w:tc>
        <w:tc>
          <w:tcPr>
            <w:tcW w:w="4536" w:type="dxa"/>
          </w:tcPr>
          <w:p w14:paraId="59A4A77E" w14:textId="77777777" w:rsidR="00B82080" w:rsidRPr="00D34A25" w:rsidRDefault="00B82080" w:rsidP="00B82080">
            <w:pPr>
              <w:widowControl w:val="0"/>
              <w:suppressAutoHyphens/>
              <w:snapToGrid w:val="0"/>
              <w:spacing w:before="60" w:after="60" w:line="240" w:lineRule="auto"/>
              <w:jc w:val="both"/>
              <w:rPr>
                <w:rFonts w:ascii="Montserrat" w:eastAsia="Arial" w:hAnsi="Montserrat" w:cs="Tahoma"/>
                <w:kern w:val="1"/>
                <w:lang w:eastAsia="ar-SA"/>
              </w:rPr>
            </w:pPr>
          </w:p>
        </w:tc>
      </w:tr>
      <w:tr w:rsidR="00B82080" w:rsidRPr="00D34A25" w14:paraId="306A16FE" w14:textId="77777777" w:rsidTr="00B6501F">
        <w:tblPrEx>
          <w:tblCellMar>
            <w:left w:w="0" w:type="dxa"/>
            <w:right w:w="0" w:type="dxa"/>
          </w:tblCellMar>
        </w:tblPrEx>
        <w:trPr>
          <w:trHeight w:val="720"/>
        </w:trPr>
        <w:tc>
          <w:tcPr>
            <w:tcW w:w="4536" w:type="dxa"/>
          </w:tcPr>
          <w:p w14:paraId="3A8E7234" w14:textId="77777777" w:rsidR="00B82080" w:rsidRPr="00D34A25" w:rsidRDefault="00B82080" w:rsidP="00B82080">
            <w:pPr>
              <w:widowControl w:val="0"/>
              <w:tabs>
                <w:tab w:val="right" w:pos="8789"/>
              </w:tabs>
              <w:suppressAutoHyphens/>
              <w:snapToGrid w:val="0"/>
              <w:spacing w:before="60" w:after="60" w:line="240" w:lineRule="auto"/>
              <w:ind w:left="113"/>
              <w:rPr>
                <w:rFonts w:ascii="Montserrat" w:eastAsia="Arial" w:hAnsi="Montserrat" w:cs="Tahoma"/>
                <w:spacing w:val="-2"/>
                <w:kern w:val="1"/>
                <w:lang w:eastAsia="ar-SA"/>
              </w:rPr>
            </w:pPr>
            <w:r w:rsidRPr="00D34A25">
              <w:rPr>
                <w:rFonts w:ascii="Montserrat" w:eastAsia="Arial" w:hAnsi="Montserrat" w:cs="Tahoma"/>
                <w:spacing w:val="-2"/>
                <w:kern w:val="1"/>
                <w:lang w:eastAsia="ar-SA"/>
              </w:rPr>
              <w:t>A partnerszervezet által rendelkezésre bocsátott természetbeni önerő</w:t>
            </w:r>
          </w:p>
        </w:tc>
        <w:tc>
          <w:tcPr>
            <w:tcW w:w="4536" w:type="dxa"/>
          </w:tcPr>
          <w:p w14:paraId="05BFF6C2" w14:textId="77777777" w:rsidR="00B82080" w:rsidRPr="00D34A25" w:rsidRDefault="00B82080" w:rsidP="00B82080">
            <w:pPr>
              <w:widowControl w:val="0"/>
              <w:suppressAutoHyphens/>
              <w:snapToGrid w:val="0"/>
              <w:spacing w:before="60" w:after="60" w:line="240" w:lineRule="auto"/>
              <w:jc w:val="both"/>
              <w:rPr>
                <w:rFonts w:ascii="Montserrat" w:eastAsia="Arial" w:hAnsi="Montserrat" w:cs="Tahoma"/>
                <w:kern w:val="1"/>
                <w:lang w:eastAsia="ar-SA"/>
              </w:rPr>
            </w:pPr>
          </w:p>
        </w:tc>
      </w:tr>
      <w:tr w:rsidR="00B82080" w:rsidRPr="00D34A25" w14:paraId="0BE05C4A" w14:textId="77777777" w:rsidTr="00B6501F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4536" w:type="dxa"/>
          </w:tcPr>
          <w:p w14:paraId="7100CFAF" w14:textId="77777777" w:rsidR="00B82080" w:rsidRPr="00D34A25" w:rsidRDefault="00B82080" w:rsidP="00B82080">
            <w:pPr>
              <w:widowControl w:val="0"/>
              <w:tabs>
                <w:tab w:val="right" w:pos="8789"/>
              </w:tabs>
              <w:suppressAutoHyphens/>
              <w:snapToGrid w:val="0"/>
              <w:spacing w:before="60" w:after="60" w:line="240" w:lineRule="auto"/>
              <w:ind w:left="113"/>
              <w:rPr>
                <w:rFonts w:ascii="Montserrat" w:eastAsia="Arial" w:hAnsi="Montserrat" w:cs="Tahoma"/>
                <w:spacing w:val="-2"/>
                <w:kern w:val="1"/>
                <w:lang w:eastAsia="ar-SA"/>
              </w:rPr>
            </w:pPr>
            <w:r w:rsidRPr="00D34A25">
              <w:rPr>
                <w:rFonts w:ascii="Montserrat" w:eastAsia="Arial" w:hAnsi="Montserrat" w:cs="Tahoma"/>
                <w:spacing w:val="-2"/>
                <w:kern w:val="1"/>
                <w:lang w:eastAsia="ar-SA"/>
              </w:rPr>
              <w:t xml:space="preserve">Az igényelt támogatásból való részesedés összege </w:t>
            </w:r>
          </w:p>
        </w:tc>
        <w:tc>
          <w:tcPr>
            <w:tcW w:w="4536" w:type="dxa"/>
          </w:tcPr>
          <w:p w14:paraId="472C5C5E" w14:textId="77777777" w:rsidR="00B82080" w:rsidRPr="00D34A25" w:rsidRDefault="00B82080" w:rsidP="00B82080">
            <w:pPr>
              <w:widowControl w:val="0"/>
              <w:suppressAutoHyphens/>
              <w:snapToGrid w:val="0"/>
              <w:spacing w:before="60" w:after="60" w:line="240" w:lineRule="auto"/>
              <w:jc w:val="both"/>
              <w:rPr>
                <w:rFonts w:ascii="Montserrat" w:eastAsia="Arial" w:hAnsi="Montserrat" w:cs="Tahoma"/>
                <w:kern w:val="1"/>
                <w:lang w:eastAsia="ar-SA"/>
              </w:rPr>
            </w:pPr>
          </w:p>
        </w:tc>
      </w:tr>
      <w:tr w:rsidR="00B82080" w:rsidRPr="00D34A25" w14:paraId="18C33715" w14:textId="77777777" w:rsidTr="00B6501F">
        <w:tblPrEx>
          <w:tblCellMar>
            <w:left w:w="0" w:type="dxa"/>
            <w:right w:w="0" w:type="dxa"/>
          </w:tblCellMar>
        </w:tblPrEx>
        <w:trPr>
          <w:trHeight w:val="450"/>
        </w:trPr>
        <w:tc>
          <w:tcPr>
            <w:tcW w:w="9072" w:type="dxa"/>
            <w:gridSpan w:val="2"/>
          </w:tcPr>
          <w:p w14:paraId="39414A11" w14:textId="587BAD39" w:rsidR="00B82080" w:rsidRPr="00D34A25" w:rsidRDefault="00B82080" w:rsidP="00B82080">
            <w:pPr>
              <w:widowControl w:val="0"/>
              <w:suppressAutoHyphens/>
              <w:snapToGrid w:val="0"/>
              <w:spacing w:before="60" w:after="60" w:line="240" w:lineRule="auto"/>
              <w:ind w:left="113" w:right="57"/>
              <w:jc w:val="both"/>
              <w:rPr>
                <w:rFonts w:ascii="Montserrat" w:eastAsia="Arial" w:hAnsi="Montserrat" w:cs="Tahoma"/>
                <w:spacing w:val="-2"/>
                <w:kern w:val="1"/>
                <w:lang w:eastAsia="ar-SA"/>
              </w:rPr>
            </w:pPr>
            <w:r w:rsidRPr="00D34A25">
              <w:rPr>
                <w:rFonts w:ascii="Montserrat" w:eastAsia="Arial" w:hAnsi="Montserrat" w:cs="Tahoma"/>
                <w:spacing w:val="-2"/>
                <w:kern w:val="1"/>
                <w:lang w:eastAsia="ar-SA"/>
              </w:rPr>
              <w:t>A projektbe való bevonásának indokai, a projekt megvalósítása során betöltött szerepe és feladatai (</w:t>
            </w:r>
            <w:r w:rsidR="00E57501" w:rsidRPr="00D34A25">
              <w:rPr>
                <w:rFonts w:ascii="Montserrat" w:eastAsia="Arial" w:hAnsi="Montserrat" w:cs="Tahoma"/>
                <w:spacing w:val="-2"/>
                <w:kern w:val="1"/>
                <w:lang w:eastAsia="ar-SA"/>
              </w:rPr>
              <w:t>M</w:t>
            </w:r>
            <w:r w:rsidR="00F067E1">
              <w:rPr>
                <w:rFonts w:ascii="Montserrat" w:eastAsia="Arial" w:hAnsi="Montserrat" w:cs="Tahoma"/>
                <w:spacing w:val="-2"/>
                <w:kern w:val="1"/>
                <w:lang w:eastAsia="ar-SA"/>
              </w:rPr>
              <w:t>in</w:t>
            </w:r>
            <w:r w:rsidRPr="00D34A25">
              <w:rPr>
                <w:rFonts w:ascii="Montserrat" w:eastAsia="Arial" w:hAnsi="Montserrat" w:cs="Tahoma"/>
                <w:spacing w:val="-2"/>
                <w:kern w:val="1"/>
                <w:lang w:eastAsia="ar-SA"/>
              </w:rPr>
              <w:t xml:space="preserve">. </w:t>
            </w:r>
            <w:r w:rsidR="00E57501" w:rsidRPr="00D34A25">
              <w:rPr>
                <w:rFonts w:ascii="Montserrat" w:eastAsia="Arial" w:hAnsi="Montserrat" w:cs="Tahoma"/>
                <w:spacing w:val="-2"/>
                <w:kern w:val="1"/>
                <w:lang w:eastAsia="ar-SA"/>
              </w:rPr>
              <w:t>500</w:t>
            </w:r>
            <w:r w:rsidRPr="00D34A25">
              <w:rPr>
                <w:rFonts w:ascii="Montserrat" w:eastAsia="Arial" w:hAnsi="Montserrat" w:cs="Tahoma"/>
                <w:spacing w:val="-2"/>
                <w:kern w:val="1"/>
                <w:lang w:eastAsia="ar-SA"/>
              </w:rPr>
              <w:t xml:space="preserve"> karakter)</w:t>
            </w:r>
          </w:p>
        </w:tc>
      </w:tr>
      <w:tr w:rsidR="00B82080" w:rsidRPr="00D34A25" w14:paraId="682590B9" w14:textId="77777777" w:rsidTr="00B6501F">
        <w:tblPrEx>
          <w:tblCellMar>
            <w:left w:w="0" w:type="dxa"/>
            <w:right w:w="0" w:type="dxa"/>
          </w:tblCellMar>
        </w:tblPrEx>
        <w:trPr>
          <w:trHeight w:val="473"/>
        </w:trPr>
        <w:tc>
          <w:tcPr>
            <w:tcW w:w="9072" w:type="dxa"/>
            <w:gridSpan w:val="2"/>
          </w:tcPr>
          <w:p w14:paraId="1424F05B" w14:textId="77777777" w:rsidR="00B82080" w:rsidRPr="00D34A25" w:rsidRDefault="00B82080" w:rsidP="00B82080">
            <w:pPr>
              <w:widowControl w:val="0"/>
              <w:suppressAutoHyphens/>
              <w:spacing w:after="0" w:line="240" w:lineRule="auto"/>
              <w:jc w:val="both"/>
              <w:rPr>
                <w:rFonts w:ascii="Montserrat" w:eastAsia="Arial" w:hAnsi="Montserrat" w:cs="Tahoma"/>
                <w:kern w:val="1"/>
                <w:lang w:eastAsia="ar-SA"/>
              </w:rPr>
            </w:pPr>
          </w:p>
        </w:tc>
      </w:tr>
    </w:tbl>
    <w:p w14:paraId="042DF5DB" w14:textId="77777777" w:rsidR="00B82080" w:rsidRPr="00D34A25" w:rsidRDefault="00B82080" w:rsidP="00B82080">
      <w:pPr>
        <w:widowControl w:val="0"/>
        <w:tabs>
          <w:tab w:val="right" w:pos="8789"/>
        </w:tabs>
        <w:suppressAutoHyphens/>
        <w:spacing w:after="0" w:line="240" w:lineRule="auto"/>
        <w:ind w:left="567" w:hanging="567"/>
        <w:jc w:val="both"/>
        <w:rPr>
          <w:rFonts w:ascii="Montserrat" w:eastAsia="Times New Roman" w:hAnsi="Montserrat" w:cs="Tahoma"/>
          <w:spacing w:val="-2"/>
          <w:kern w:val="1"/>
          <w:lang w:eastAsia="ar-SA"/>
        </w:rPr>
      </w:pPr>
    </w:p>
    <w:p w14:paraId="723D9491" w14:textId="2B5EBB50" w:rsidR="00B82080" w:rsidRPr="00D34A25" w:rsidRDefault="00B82080" w:rsidP="00B82080">
      <w:pPr>
        <w:widowControl w:val="0"/>
        <w:tabs>
          <w:tab w:val="right" w:pos="8789"/>
        </w:tabs>
        <w:suppressAutoHyphens/>
        <w:spacing w:after="0" w:line="240" w:lineRule="auto"/>
        <w:ind w:left="567" w:hanging="567"/>
        <w:jc w:val="both"/>
        <w:rPr>
          <w:rFonts w:ascii="Montserrat" w:eastAsia="Times New Roman" w:hAnsi="Montserrat" w:cs="Tahoma"/>
          <w:spacing w:val="-2"/>
          <w:kern w:val="1"/>
          <w:lang w:eastAsia="ar-SA"/>
        </w:rPr>
      </w:pPr>
    </w:p>
    <w:p w14:paraId="6C44AEAC" w14:textId="21EDE8AF" w:rsidR="00E57501" w:rsidRPr="00D34A25" w:rsidRDefault="00E57501" w:rsidP="00B82080">
      <w:pPr>
        <w:widowControl w:val="0"/>
        <w:tabs>
          <w:tab w:val="right" w:pos="8789"/>
        </w:tabs>
        <w:suppressAutoHyphens/>
        <w:spacing w:after="0" w:line="240" w:lineRule="auto"/>
        <w:ind w:left="567" w:hanging="567"/>
        <w:jc w:val="both"/>
        <w:rPr>
          <w:rFonts w:ascii="Montserrat" w:eastAsia="Times New Roman" w:hAnsi="Montserrat" w:cs="Tahoma"/>
          <w:spacing w:val="-2"/>
          <w:kern w:val="1"/>
          <w:lang w:eastAsia="ar-SA"/>
        </w:rPr>
      </w:pPr>
    </w:p>
    <w:p w14:paraId="558955BF" w14:textId="77777777" w:rsidR="00E57501" w:rsidRPr="00D34A25" w:rsidRDefault="00E57501" w:rsidP="00937F33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Montserrat" w:eastAsia="Times New Roman" w:hAnsi="Montserrat" w:cs="Tahoma"/>
          <w:spacing w:val="-2"/>
          <w:kern w:val="1"/>
          <w:lang w:eastAsia="ar-SA"/>
        </w:rPr>
      </w:pPr>
    </w:p>
    <w:p w14:paraId="3F797FDA" w14:textId="77777777" w:rsidR="00B82080" w:rsidRPr="00D34A25" w:rsidRDefault="00B82080" w:rsidP="00937F33">
      <w:pPr>
        <w:widowControl w:val="0"/>
        <w:tabs>
          <w:tab w:val="right" w:pos="8789"/>
        </w:tabs>
        <w:suppressAutoHyphens/>
        <w:spacing w:after="0" w:line="240" w:lineRule="auto"/>
        <w:ind w:firstLine="142"/>
        <w:jc w:val="both"/>
        <w:rPr>
          <w:rFonts w:ascii="Montserrat" w:eastAsia="Times New Roman" w:hAnsi="Montserrat" w:cs="Tahoma"/>
          <w:b/>
          <w:spacing w:val="-2"/>
          <w:kern w:val="1"/>
          <w:lang w:eastAsia="ar-SA"/>
        </w:rPr>
      </w:pPr>
      <w:r w:rsidRPr="00D34A25">
        <w:rPr>
          <w:rFonts w:ascii="Montserrat" w:eastAsia="Times New Roman" w:hAnsi="Montserrat" w:cs="Tahoma"/>
          <w:b/>
          <w:spacing w:val="-2"/>
          <w:kern w:val="1"/>
          <w:lang w:eastAsia="ar-SA"/>
        </w:rPr>
        <w:t xml:space="preserve">A projekt tervezett költségvetése és támogatásra megpályázott összeg  </w:t>
      </w:r>
    </w:p>
    <w:p w14:paraId="332AADBB" w14:textId="77777777" w:rsidR="00B82080" w:rsidRPr="00D34A25" w:rsidRDefault="00B82080" w:rsidP="00937F33">
      <w:pPr>
        <w:widowControl w:val="0"/>
        <w:tabs>
          <w:tab w:val="right" w:pos="8789"/>
        </w:tabs>
        <w:suppressAutoHyphens/>
        <w:spacing w:line="240" w:lineRule="auto"/>
        <w:ind w:firstLine="142"/>
        <w:jc w:val="both"/>
        <w:rPr>
          <w:rFonts w:ascii="Montserrat" w:eastAsia="Times New Roman" w:hAnsi="Montserrat" w:cs="Tahoma"/>
          <w:bCs/>
          <w:spacing w:val="-2"/>
          <w:kern w:val="1"/>
          <w:lang w:eastAsia="ar-SA"/>
        </w:rPr>
      </w:pPr>
      <w:r w:rsidRPr="00D34A25">
        <w:rPr>
          <w:rFonts w:ascii="Montserrat" w:eastAsia="Times New Roman" w:hAnsi="Montserrat" w:cs="Tahoma"/>
          <w:bCs/>
          <w:spacing w:val="-2"/>
          <w:kern w:val="1"/>
          <w:lang w:eastAsia="ar-SA"/>
        </w:rPr>
        <w:t>(lásd költségvetés táblázat)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4565"/>
        <w:gridCol w:w="4507"/>
      </w:tblGrid>
      <w:tr w:rsidR="00B82080" w:rsidRPr="00D34A25" w14:paraId="0F5C5B31" w14:textId="77777777" w:rsidTr="00937F33">
        <w:trPr>
          <w:trHeight w:val="397"/>
        </w:trPr>
        <w:tc>
          <w:tcPr>
            <w:tcW w:w="4565" w:type="dxa"/>
          </w:tcPr>
          <w:p w14:paraId="0757A91E" w14:textId="77777777" w:rsidR="00B82080" w:rsidRPr="00D34A25" w:rsidRDefault="00B82080" w:rsidP="00B82080">
            <w:pPr>
              <w:widowControl w:val="0"/>
              <w:tabs>
                <w:tab w:val="right" w:pos="8789"/>
              </w:tabs>
              <w:suppressAutoHyphens/>
              <w:spacing w:before="80"/>
              <w:jc w:val="both"/>
              <w:rPr>
                <w:rFonts w:ascii="Montserrat" w:eastAsia="Times New Roman" w:hAnsi="Montserrat" w:cs="Tahoma"/>
                <w:spacing w:val="-2"/>
                <w:kern w:val="1"/>
                <w:lang w:eastAsia="ar-SA"/>
              </w:rPr>
            </w:pPr>
            <w:r w:rsidRPr="00D34A25">
              <w:rPr>
                <w:rFonts w:ascii="Montserrat" w:eastAsia="Times New Roman" w:hAnsi="Montserrat" w:cs="Tahoma"/>
                <w:spacing w:val="-2"/>
                <w:kern w:val="1"/>
                <w:lang w:eastAsia="ar-SA"/>
              </w:rPr>
              <w:t>Projekt teljes összege</w:t>
            </w:r>
          </w:p>
        </w:tc>
        <w:tc>
          <w:tcPr>
            <w:tcW w:w="4507" w:type="dxa"/>
          </w:tcPr>
          <w:p w14:paraId="48FF90A1" w14:textId="77777777" w:rsidR="00B82080" w:rsidRPr="00D34A25" w:rsidRDefault="00B82080" w:rsidP="00B82080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ascii="Montserrat" w:eastAsia="Times New Roman" w:hAnsi="Montserrat" w:cs="Tahoma"/>
                <w:spacing w:val="-2"/>
                <w:kern w:val="1"/>
                <w:lang w:eastAsia="ar-SA"/>
              </w:rPr>
            </w:pPr>
          </w:p>
        </w:tc>
      </w:tr>
      <w:tr w:rsidR="00B82080" w:rsidRPr="00D34A25" w14:paraId="565ACCDD" w14:textId="77777777" w:rsidTr="00937F33">
        <w:trPr>
          <w:trHeight w:val="397"/>
        </w:trPr>
        <w:tc>
          <w:tcPr>
            <w:tcW w:w="4565" w:type="dxa"/>
          </w:tcPr>
          <w:p w14:paraId="65230D16" w14:textId="77777777" w:rsidR="00B82080" w:rsidRPr="00D34A25" w:rsidRDefault="00B82080" w:rsidP="00B82080">
            <w:pPr>
              <w:widowControl w:val="0"/>
              <w:tabs>
                <w:tab w:val="right" w:pos="8789"/>
              </w:tabs>
              <w:suppressAutoHyphens/>
              <w:spacing w:before="80"/>
              <w:jc w:val="both"/>
              <w:rPr>
                <w:rFonts w:ascii="Montserrat" w:eastAsia="Times New Roman" w:hAnsi="Montserrat" w:cs="Tahoma"/>
                <w:spacing w:val="-2"/>
                <w:kern w:val="1"/>
                <w:lang w:eastAsia="ar-SA"/>
              </w:rPr>
            </w:pPr>
            <w:r w:rsidRPr="00D34A25">
              <w:rPr>
                <w:rFonts w:ascii="Montserrat" w:eastAsia="Times New Roman" w:hAnsi="Montserrat" w:cs="Tahoma"/>
                <w:spacing w:val="-2"/>
                <w:kern w:val="1"/>
                <w:lang w:eastAsia="ar-SA"/>
              </w:rPr>
              <w:t>Önrész (más források)</w:t>
            </w:r>
          </w:p>
        </w:tc>
        <w:tc>
          <w:tcPr>
            <w:tcW w:w="4507" w:type="dxa"/>
          </w:tcPr>
          <w:p w14:paraId="0CB9FE3B" w14:textId="77777777" w:rsidR="00B82080" w:rsidRPr="00D34A25" w:rsidRDefault="00B82080" w:rsidP="00B82080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ascii="Montserrat" w:eastAsia="Times New Roman" w:hAnsi="Montserrat" w:cs="Tahoma"/>
                <w:spacing w:val="-2"/>
                <w:kern w:val="1"/>
                <w:lang w:eastAsia="ar-SA"/>
              </w:rPr>
            </w:pPr>
          </w:p>
        </w:tc>
      </w:tr>
      <w:tr w:rsidR="00B82080" w:rsidRPr="00D34A25" w14:paraId="631B6D46" w14:textId="77777777" w:rsidTr="00937F33">
        <w:trPr>
          <w:trHeight w:val="397"/>
        </w:trPr>
        <w:tc>
          <w:tcPr>
            <w:tcW w:w="4565" w:type="dxa"/>
          </w:tcPr>
          <w:p w14:paraId="7472134C" w14:textId="51F90FCC" w:rsidR="00B82080" w:rsidRPr="00D34A25" w:rsidRDefault="00B82080" w:rsidP="00B82080">
            <w:pPr>
              <w:widowControl w:val="0"/>
              <w:tabs>
                <w:tab w:val="right" w:pos="8789"/>
              </w:tabs>
              <w:suppressAutoHyphens/>
              <w:spacing w:before="80"/>
              <w:jc w:val="both"/>
              <w:rPr>
                <w:rFonts w:ascii="Montserrat" w:eastAsia="Times New Roman" w:hAnsi="Montserrat" w:cs="Tahoma"/>
                <w:spacing w:val="-2"/>
                <w:kern w:val="1"/>
                <w:lang w:eastAsia="ar-SA"/>
              </w:rPr>
            </w:pPr>
            <w:r w:rsidRPr="00D34A25">
              <w:rPr>
                <w:rFonts w:ascii="Montserrat" w:eastAsia="Times New Roman" w:hAnsi="Montserrat" w:cs="Tahoma"/>
                <w:spacing w:val="-2"/>
                <w:kern w:val="1"/>
                <w:lang w:eastAsia="ar-SA"/>
              </w:rPr>
              <w:t>Partnerszervezet része</w:t>
            </w:r>
          </w:p>
        </w:tc>
        <w:tc>
          <w:tcPr>
            <w:tcW w:w="4507" w:type="dxa"/>
          </w:tcPr>
          <w:p w14:paraId="575B42B8" w14:textId="77777777" w:rsidR="00B82080" w:rsidRPr="00D34A25" w:rsidRDefault="00B82080" w:rsidP="00B82080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ascii="Montserrat" w:eastAsia="Times New Roman" w:hAnsi="Montserrat" w:cs="Tahoma"/>
                <w:spacing w:val="-2"/>
                <w:kern w:val="1"/>
                <w:lang w:eastAsia="ar-SA"/>
              </w:rPr>
            </w:pPr>
          </w:p>
        </w:tc>
      </w:tr>
      <w:tr w:rsidR="00B82080" w:rsidRPr="00D34A25" w14:paraId="266786DD" w14:textId="77777777" w:rsidTr="00937F33">
        <w:trPr>
          <w:trHeight w:val="397"/>
        </w:trPr>
        <w:tc>
          <w:tcPr>
            <w:tcW w:w="4565" w:type="dxa"/>
          </w:tcPr>
          <w:p w14:paraId="2E3C0DDE" w14:textId="4C60E30E" w:rsidR="00B82080" w:rsidRPr="00D34A25" w:rsidRDefault="00DC4EEF" w:rsidP="001155EC">
            <w:pPr>
              <w:widowControl w:val="0"/>
              <w:tabs>
                <w:tab w:val="right" w:pos="8789"/>
              </w:tabs>
              <w:suppressAutoHyphens/>
              <w:spacing w:before="80"/>
              <w:jc w:val="both"/>
              <w:rPr>
                <w:rFonts w:ascii="Montserrat" w:eastAsia="Times New Roman" w:hAnsi="Montserrat" w:cs="Tahoma"/>
                <w:spacing w:val="-2"/>
                <w:kern w:val="1"/>
                <w:lang w:eastAsia="ar-SA"/>
              </w:rPr>
            </w:pPr>
            <w:r w:rsidRPr="00D34A25">
              <w:rPr>
                <w:rFonts w:ascii="Montserrat" w:eastAsia="Times New Roman" w:hAnsi="Montserrat" w:cs="Tahoma"/>
                <w:spacing w:val="-2"/>
                <w:kern w:val="1"/>
                <w:lang w:eastAsia="ar-SA"/>
              </w:rPr>
              <w:lastRenderedPageBreak/>
              <w:t xml:space="preserve">Mozaik </w:t>
            </w:r>
            <w:proofErr w:type="spellStart"/>
            <w:r w:rsidRPr="00D34A25">
              <w:rPr>
                <w:rFonts w:ascii="Montserrat" w:eastAsia="Times New Roman" w:hAnsi="Montserrat" w:cs="Tahoma"/>
                <w:spacing w:val="-2"/>
                <w:kern w:val="1"/>
                <w:lang w:eastAsia="ar-SA"/>
              </w:rPr>
              <w:t>Hub</w:t>
            </w:r>
            <w:proofErr w:type="spellEnd"/>
            <w:r w:rsidR="00CE43D2">
              <w:rPr>
                <w:rFonts w:ascii="Montserrat" w:eastAsia="Times New Roman" w:hAnsi="Montserrat" w:cs="Tahoma"/>
                <w:spacing w:val="-2"/>
                <w:kern w:val="1"/>
                <w:lang w:eastAsia="ar-SA"/>
              </w:rPr>
              <w:t xml:space="preserve"> – JDC Magyarország Alapítvány </w:t>
            </w:r>
            <w:r w:rsidR="00B82080" w:rsidRPr="00D34A25">
              <w:rPr>
                <w:rFonts w:ascii="Montserrat" w:eastAsia="Times New Roman" w:hAnsi="Montserrat" w:cs="Tahoma"/>
                <w:spacing w:val="-2"/>
                <w:kern w:val="1"/>
                <w:lang w:eastAsia="ar-SA"/>
              </w:rPr>
              <w:t>támogatás összege</w:t>
            </w:r>
          </w:p>
        </w:tc>
        <w:tc>
          <w:tcPr>
            <w:tcW w:w="4507" w:type="dxa"/>
          </w:tcPr>
          <w:p w14:paraId="50ECC5A7" w14:textId="77777777" w:rsidR="00B82080" w:rsidRPr="00D34A25" w:rsidRDefault="00B82080" w:rsidP="00B82080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ascii="Montserrat" w:eastAsia="Times New Roman" w:hAnsi="Montserrat" w:cs="Tahoma"/>
                <w:spacing w:val="-2"/>
                <w:kern w:val="1"/>
                <w:lang w:eastAsia="ar-SA"/>
              </w:rPr>
            </w:pPr>
          </w:p>
        </w:tc>
      </w:tr>
    </w:tbl>
    <w:p w14:paraId="6CAD950A" w14:textId="77777777" w:rsidR="00B82080" w:rsidRPr="00D34A25" w:rsidRDefault="00B82080" w:rsidP="00B82080">
      <w:pPr>
        <w:widowControl w:val="0"/>
        <w:tabs>
          <w:tab w:val="right" w:pos="8789"/>
        </w:tabs>
        <w:suppressAutoHyphens/>
        <w:spacing w:after="0" w:line="240" w:lineRule="auto"/>
        <w:ind w:left="567" w:hanging="567"/>
        <w:jc w:val="both"/>
        <w:rPr>
          <w:rFonts w:ascii="Montserrat" w:eastAsia="Times New Roman" w:hAnsi="Montserrat" w:cs="Tahoma"/>
          <w:spacing w:val="-2"/>
          <w:kern w:val="1"/>
          <w:lang w:eastAsia="ar-SA"/>
        </w:rPr>
      </w:pPr>
    </w:p>
    <w:p w14:paraId="5A3B88C8" w14:textId="77777777" w:rsidR="00B6501F" w:rsidRPr="00D34A25" w:rsidRDefault="00B6501F" w:rsidP="00B82080">
      <w:pPr>
        <w:widowControl w:val="0"/>
        <w:tabs>
          <w:tab w:val="right" w:pos="8789"/>
        </w:tabs>
        <w:suppressAutoHyphens/>
        <w:spacing w:line="240" w:lineRule="auto"/>
        <w:ind w:left="567" w:hanging="567"/>
        <w:jc w:val="both"/>
        <w:rPr>
          <w:rFonts w:ascii="Montserrat" w:eastAsia="Times New Roman" w:hAnsi="Montserrat" w:cs="Tahoma"/>
          <w:b/>
          <w:spacing w:val="-2"/>
          <w:kern w:val="1"/>
          <w:lang w:eastAsia="ar-SA"/>
        </w:rPr>
      </w:pPr>
    </w:p>
    <w:p w14:paraId="38FB4D14" w14:textId="77777777" w:rsidR="00B82080" w:rsidRPr="00D34A25" w:rsidRDefault="00B82080" w:rsidP="00937F33">
      <w:pPr>
        <w:widowControl w:val="0"/>
        <w:tabs>
          <w:tab w:val="right" w:pos="8789"/>
        </w:tabs>
        <w:suppressAutoHyphens/>
        <w:spacing w:line="240" w:lineRule="auto"/>
        <w:ind w:left="567" w:hanging="425"/>
        <w:jc w:val="both"/>
        <w:rPr>
          <w:rFonts w:ascii="Montserrat" w:eastAsia="Times New Roman" w:hAnsi="Montserrat" w:cs="Tahoma"/>
          <w:b/>
          <w:spacing w:val="-2"/>
          <w:kern w:val="1"/>
          <w:lang w:eastAsia="ar-SA"/>
        </w:rPr>
      </w:pPr>
      <w:r w:rsidRPr="00D34A25">
        <w:rPr>
          <w:rFonts w:ascii="Montserrat" w:eastAsia="Times New Roman" w:hAnsi="Montserrat" w:cs="Tahoma"/>
          <w:b/>
          <w:spacing w:val="-2"/>
          <w:kern w:val="1"/>
          <w:lang w:eastAsia="ar-SA"/>
        </w:rPr>
        <w:t xml:space="preserve">Kérjük, az alábbi kérdésekre angol nyelven válaszoljon! (Max. </w:t>
      </w:r>
      <w:r w:rsidR="003E6C61" w:rsidRPr="00D34A25">
        <w:rPr>
          <w:rFonts w:ascii="Montserrat" w:eastAsia="Times New Roman" w:hAnsi="Montserrat" w:cs="Tahoma"/>
          <w:b/>
          <w:spacing w:val="-2"/>
          <w:kern w:val="1"/>
          <w:lang w:eastAsia="ar-SA"/>
        </w:rPr>
        <w:t>4</w:t>
      </w:r>
      <w:r w:rsidRPr="00D34A25">
        <w:rPr>
          <w:rFonts w:ascii="Montserrat" w:eastAsia="Times New Roman" w:hAnsi="Montserrat" w:cs="Tahoma"/>
          <w:b/>
          <w:spacing w:val="-2"/>
          <w:kern w:val="1"/>
          <w:lang w:eastAsia="ar-SA"/>
        </w:rPr>
        <w:t xml:space="preserve">000 karakter) </w:t>
      </w:r>
    </w:p>
    <w:p w14:paraId="1BC8CBBD" w14:textId="77777777" w:rsidR="00B82080" w:rsidRPr="00D34A25" w:rsidRDefault="00B82080" w:rsidP="00257938">
      <w:pPr>
        <w:widowControl w:val="0"/>
        <w:suppressAutoHyphens/>
        <w:spacing w:after="0" w:line="360" w:lineRule="auto"/>
        <w:ind w:left="207" w:firstLine="153"/>
        <w:rPr>
          <w:rFonts w:ascii="Montserrat" w:eastAsia="Arial" w:hAnsi="Montserrat" w:cs="Tahoma"/>
          <w:kern w:val="1"/>
          <w:lang w:val="en-US" w:eastAsia="ar-SA"/>
        </w:rPr>
      </w:pPr>
      <w:r w:rsidRPr="00D34A25">
        <w:rPr>
          <w:rFonts w:ascii="Montserrat" w:eastAsia="Arial" w:hAnsi="Montserrat" w:cs="Tahoma"/>
          <w:kern w:val="1"/>
          <w:lang w:val="en-US" w:eastAsia="ar-SA"/>
        </w:rPr>
        <w:t>1. Wh</w:t>
      </w:r>
      <w:r w:rsidR="00973275" w:rsidRPr="00D34A25">
        <w:rPr>
          <w:rFonts w:ascii="Montserrat" w:eastAsia="Arial" w:hAnsi="Montserrat" w:cs="Tahoma"/>
          <w:kern w:val="1"/>
          <w:lang w:val="en-US" w:eastAsia="ar-SA"/>
        </w:rPr>
        <w:t>at</w:t>
      </w:r>
      <w:r w:rsidRPr="00D34A25">
        <w:rPr>
          <w:rFonts w:ascii="Montserrat" w:eastAsia="Arial" w:hAnsi="Montserrat" w:cs="Tahoma"/>
          <w:kern w:val="1"/>
          <w:lang w:val="en-US" w:eastAsia="ar-SA"/>
        </w:rPr>
        <w:t xml:space="preserve"> is the</w:t>
      </w:r>
      <w:r w:rsidR="003E6C61" w:rsidRPr="00D34A25">
        <w:rPr>
          <w:rFonts w:ascii="Montserrat" w:eastAsia="Arial" w:hAnsi="Montserrat" w:cs="Tahoma"/>
          <w:kern w:val="1"/>
          <w:lang w:val="en-US" w:eastAsia="ar-SA"/>
        </w:rPr>
        <w:t xml:space="preserve"> need, that</w:t>
      </w:r>
      <w:r w:rsidRPr="00D34A25">
        <w:rPr>
          <w:rFonts w:ascii="Montserrat" w:eastAsia="Arial" w:hAnsi="Montserrat" w:cs="Tahoma"/>
          <w:kern w:val="1"/>
          <w:lang w:val="en-US" w:eastAsia="ar-SA"/>
        </w:rPr>
        <w:t xml:space="preserve"> </w:t>
      </w:r>
      <w:r w:rsidR="003E6C61" w:rsidRPr="00D34A25">
        <w:rPr>
          <w:rFonts w:ascii="Montserrat" w:eastAsia="Arial" w:hAnsi="Montserrat" w:cs="Tahoma"/>
          <w:kern w:val="1"/>
          <w:lang w:val="en-US" w:eastAsia="ar-SA"/>
        </w:rPr>
        <w:t xml:space="preserve">the </w:t>
      </w:r>
      <w:r w:rsidRPr="00D34A25">
        <w:rPr>
          <w:rFonts w:ascii="Montserrat" w:eastAsia="Arial" w:hAnsi="Montserrat" w:cs="Tahoma"/>
          <w:kern w:val="1"/>
          <w:lang w:val="en-US" w:eastAsia="ar-SA"/>
        </w:rPr>
        <w:t xml:space="preserve">project </w:t>
      </w:r>
      <w:r w:rsidR="003E6C61" w:rsidRPr="00D34A25">
        <w:rPr>
          <w:rFonts w:ascii="Montserrat" w:eastAsia="Arial" w:hAnsi="Montserrat" w:cs="Tahoma"/>
          <w:kern w:val="1"/>
          <w:lang w:val="en-US" w:eastAsia="ar-SA"/>
        </w:rPr>
        <w:t>addresses?</w:t>
      </w:r>
      <w:r w:rsidRPr="00D34A25">
        <w:rPr>
          <w:rFonts w:ascii="Montserrat" w:eastAsia="Arial" w:hAnsi="Montserrat" w:cs="Tahoma"/>
          <w:kern w:val="1"/>
          <w:lang w:val="en-US" w:eastAsia="ar-SA"/>
        </w:rPr>
        <w:t xml:space="preserve"> </w:t>
      </w:r>
    </w:p>
    <w:p w14:paraId="013CD27A" w14:textId="77777777" w:rsidR="00B82080" w:rsidRPr="00D34A25" w:rsidRDefault="00B82080" w:rsidP="00257938">
      <w:pPr>
        <w:widowControl w:val="0"/>
        <w:suppressAutoHyphens/>
        <w:spacing w:after="0" w:line="360" w:lineRule="auto"/>
        <w:ind w:left="207" w:firstLine="153"/>
        <w:rPr>
          <w:rFonts w:ascii="Montserrat" w:eastAsia="Arial" w:hAnsi="Montserrat" w:cs="Tahoma"/>
          <w:kern w:val="1"/>
          <w:lang w:val="en-US" w:eastAsia="ar-SA"/>
        </w:rPr>
      </w:pPr>
      <w:r w:rsidRPr="00D34A25">
        <w:rPr>
          <w:rFonts w:ascii="Montserrat" w:eastAsia="Arial" w:hAnsi="Montserrat" w:cs="Tahoma"/>
          <w:kern w:val="1"/>
          <w:lang w:val="en-US" w:eastAsia="ar-SA"/>
        </w:rPr>
        <w:t>2. What is the objective of the project?</w:t>
      </w:r>
    </w:p>
    <w:p w14:paraId="1D28CCE5" w14:textId="443D1EFD" w:rsidR="00B82080" w:rsidRPr="00D34A25" w:rsidRDefault="00B82080" w:rsidP="00E57501">
      <w:pPr>
        <w:widowControl w:val="0"/>
        <w:suppressAutoHyphens/>
        <w:spacing w:after="0" w:line="360" w:lineRule="auto"/>
        <w:ind w:left="207" w:firstLine="153"/>
        <w:rPr>
          <w:rFonts w:ascii="Montserrat" w:eastAsia="Arial" w:hAnsi="Montserrat" w:cs="Tahoma"/>
          <w:kern w:val="1"/>
          <w:lang w:val="en-US" w:eastAsia="ar-SA"/>
        </w:rPr>
      </w:pPr>
      <w:r w:rsidRPr="00D34A25">
        <w:rPr>
          <w:rFonts w:ascii="Montserrat" w:eastAsia="Arial" w:hAnsi="Montserrat" w:cs="Tahoma"/>
          <w:kern w:val="1"/>
          <w:lang w:val="en-US" w:eastAsia="ar-SA"/>
        </w:rPr>
        <w:t xml:space="preserve">3. What is the project expected to achieve </w:t>
      </w:r>
      <w:r w:rsidRPr="00D34A25">
        <w:rPr>
          <w:rFonts w:ascii="Montserrat" w:eastAsia="Arial" w:hAnsi="Montserrat" w:cs="Tahoma"/>
          <w:bCs/>
          <w:kern w:val="1"/>
          <w:lang w:val="en-US" w:eastAsia="ar-SA"/>
        </w:rPr>
        <w:t>(</w:t>
      </w:r>
      <w:r w:rsidR="00E57501" w:rsidRPr="00D34A25">
        <w:rPr>
          <w:rFonts w:ascii="Montserrat" w:eastAsia="Arial" w:hAnsi="Montserrat" w:cs="Tahoma"/>
          <w:bCs/>
          <w:kern w:val="1"/>
          <w:lang w:val="en-US" w:eastAsia="ar-SA"/>
        </w:rPr>
        <w:t xml:space="preserve">outputs and </w:t>
      </w:r>
      <w:r w:rsidRPr="00D34A25">
        <w:rPr>
          <w:rFonts w:ascii="Montserrat" w:eastAsia="Arial" w:hAnsi="Montserrat" w:cs="Tahoma"/>
          <w:bCs/>
          <w:kern w:val="1"/>
          <w:lang w:val="en-US" w:eastAsia="ar-SA"/>
        </w:rPr>
        <w:t>outcomes)</w:t>
      </w:r>
      <w:r w:rsidRPr="00D34A25">
        <w:rPr>
          <w:rFonts w:ascii="Montserrat" w:eastAsia="Arial" w:hAnsi="Montserrat" w:cs="Tahoma"/>
          <w:kern w:val="1"/>
          <w:lang w:val="en-US" w:eastAsia="ar-SA"/>
        </w:rPr>
        <w:t xml:space="preserve">? </w:t>
      </w:r>
    </w:p>
    <w:p w14:paraId="41493CE1" w14:textId="77777777" w:rsidR="00B82080" w:rsidRPr="00D34A25" w:rsidRDefault="00B82080" w:rsidP="00257938">
      <w:pPr>
        <w:widowControl w:val="0"/>
        <w:suppressAutoHyphens/>
        <w:spacing w:after="0" w:line="360" w:lineRule="auto"/>
        <w:ind w:left="207" w:firstLine="153"/>
        <w:rPr>
          <w:rFonts w:ascii="Montserrat" w:eastAsia="Arial" w:hAnsi="Montserrat" w:cs="Tahoma"/>
          <w:kern w:val="1"/>
          <w:lang w:val="en-US" w:eastAsia="ar-SA"/>
        </w:rPr>
      </w:pPr>
      <w:r w:rsidRPr="00D34A25">
        <w:rPr>
          <w:rFonts w:ascii="Montserrat" w:eastAsia="Arial" w:hAnsi="Montserrat" w:cs="Tahoma"/>
          <w:kern w:val="1"/>
          <w:lang w:val="en-US" w:eastAsia="ar-SA"/>
        </w:rPr>
        <w:t xml:space="preserve">5. Who is expected to benefit (the target groups)? </w:t>
      </w:r>
    </w:p>
    <w:p w14:paraId="31B1511A" w14:textId="77777777" w:rsidR="00B82080" w:rsidRPr="00D34A25" w:rsidRDefault="00B82080" w:rsidP="00257938">
      <w:pPr>
        <w:widowControl w:val="0"/>
        <w:suppressAutoHyphens/>
        <w:spacing w:after="0" w:line="360" w:lineRule="auto"/>
        <w:ind w:left="207" w:firstLine="153"/>
        <w:rPr>
          <w:rFonts w:ascii="Montserrat" w:eastAsia="Arial" w:hAnsi="Montserrat" w:cs="Tahoma"/>
          <w:kern w:val="1"/>
          <w:lang w:val="en-US" w:eastAsia="ar-SA"/>
        </w:rPr>
      </w:pPr>
      <w:r w:rsidRPr="00D34A25">
        <w:rPr>
          <w:rFonts w:ascii="Montserrat" w:eastAsia="Arial" w:hAnsi="Montserrat" w:cs="Tahoma"/>
          <w:kern w:val="1"/>
          <w:lang w:val="en-US" w:eastAsia="ar-SA"/>
        </w:rPr>
        <w:t xml:space="preserve">6. How will partnership relations be strengthened? </w:t>
      </w:r>
    </w:p>
    <w:p w14:paraId="7A812E01" w14:textId="77777777" w:rsidR="00B82080" w:rsidRPr="00D34A25" w:rsidRDefault="00B82080" w:rsidP="00B82080">
      <w:pPr>
        <w:widowControl w:val="0"/>
        <w:suppressAutoHyphens/>
        <w:spacing w:after="0" w:line="240" w:lineRule="auto"/>
        <w:rPr>
          <w:rFonts w:ascii="Montserrat" w:eastAsia="Arial" w:hAnsi="Montserrat" w:cs="Tahoma"/>
          <w:kern w:val="1"/>
          <w:lang w:eastAsia="ar-SA"/>
        </w:rPr>
      </w:pPr>
    </w:p>
    <w:p w14:paraId="48CEDB37" w14:textId="77777777" w:rsidR="00B82080" w:rsidRPr="00D34A25" w:rsidRDefault="00B82080" w:rsidP="00B82080">
      <w:pPr>
        <w:widowControl w:val="0"/>
        <w:suppressAutoHyphens/>
        <w:spacing w:after="0" w:line="240" w:lineRule="auto"/>
        <w:rPr>
          <w:rFonts w:ascii="Montserrat" w:eastAsia="Arial" w:hAnsi="Montserrat" w:cs="Tahoma"/>
          <w:kern w:val="1"/>
          <w:lang w:eastAsia="ar-SA"/>
        </w:rPr>
      </w:pPr>
    </w:p>
    <w:p w14:paraId="42BCBAC0" w14:textId="77777777" w:rsidR="00B82080" w:rsidRPr="00D34A25" w:rsidRDefault="00B82080" w:rsidP="00B82080">
      <w:pPr>
        <w:widowControl w:val="0"/>
        <w:suppressAutoHyphens/>
        <w:spacing w:after="0" w:line="240" w:lineRule="auto"/>
        <w:rPr>
          <w:rFonts w:ascii="Montserrat" w:eastAsia="Arial" w:hAnsi="Montserrat" w:cs="Tahoma"/>
          <w:kern w:val="1"/>
          <w:lang w:eastAsia="ar-SA"/>
        </w:rPr>
      </w:pPr>
    </w:p>
    <w:p w14:paraId="5D55358F" w14:textId="77777777" w:rsidR="00B82080" w:rsidRPr="00D34A25" w:rsidRDefault="00B82080" w:rsidP="00B82080">
      <w:pPr>
        <w:widowControl w:val="0"/>
        <w:suppressAutoHyphens/>
        <w:spacing w:after="0" w:line="240" w:lineRule="auto"/>
        <w:rPr>
          <w:rFonts w:ascii="Montserrat" w:eastAsia="Arial" w:hAnsi="Montserrat" w:cs="Tahoma"/>
          <w:kern w:val="1"/>
          <w:lang w:eastAsia="ar-SA"/>
        </w:rPr>
      </w:pPr>
    </w:p>
    <w:p w14:paraId="28F498AD" w14:textId="77777777" w:rsidR="00B82080" w:rsidRPr="00D34A25" w:rsidRDefault="00B82080" w:rsidP="00B82080">
      <w:pPr>
        <w:widowControl w:val="0"/>
        <w:suppressAutoHyphens/>
        <w:spacing w:after="0" w:line="240" w:lineRule="auto"/>
        <w:rPr>
          <w:rFonts w:ascii="Montserrat" w:eastAsia="Arial" w:hAnsi="Montserrat" w:cs="Tahoma"/>
          <w:kern w:val="1"/>
          <w:lang w:eastAsia="ar-SA"/>
        </w:rPr>
      </w:pPr>
    </w:p>
    <w:p w14:paraId="4A91E3A3" w14:textId="77777777" w:rsidR="00B82080" w:rsidRPr="00D34A25" w:rsidRDefault="00B82080" w:rsidP="00B82080">
      <w:pPr>
        <w:widowControl w:val="0"/>
        <w:suppressAutoHyphens/>
        <w:spacing w:after="0" w:line="240" w:lineRule="auto"/>
        <w:rPr>
          <w:rFonts w:ascii="Montserrat" w:eastAsia="Arial" w:hAnsi="Montserrat" w:cs="Tahoma"/>
          <w:kern w:val="1"/>
          <w:lang w:eastAsia="ar-SA"/>
        </w:rPr>
      </w:pPr>
    </w:p>
    <w:p w14:paraId="59D6C64B" w14:textId="59508813" w:rsidR="00B82080" w:rsidRPr="00D34A25" w:rsidRDefault="00B82080" w:rsidP="00B82080">
      <w:pPr>
        <w:widowControl w:val="0"/>
        <w:suppressAutoHyphens/>
        <w:spacing w:after="0" w:line="240" w:lineRule="auto"/>
        <w:ind w:right="-567"/>
        <w:rPr>
          <w:rFonts w:ascii="Montserrat" w:eastAsia="Arial" w:hAnsi="Montserrat" w:cs="Tahoma"/>
          <w:kern w:val="1"/>
          <w:lang w:eastAsia="ar-SA"/>
        </w:rPr>
      </w:pPr>
      <w:r w:rsidRPr="00D34A25">
        <w:rPr>
          <w:rFonts w:ascii="Montserrat" w:eastAsia="Arial" w:hAnsi="Montserrat" w:cs="Tahoma"/>
          <w:kern w:val="1"/>
          <w:lang w:eastAsia="ar-SA"/>
        </w:rPr>
        <w:t>Budapest,</w:t>
      </w:r>
      <w:r w:rsidR="00F067E1">
        <w:rPr>
          <w:rFonts w:ascii="Montserrat" w:eastAsia="Arial" w:hAnsi="Montserrat" w:cs="Tahoma"/>
          <w:kern w:val="1"/>
          <w:lang w:eastAsia="ar-SA"/>
        </w:rPr>
        <w:t xml:space="preserve"> </w:t>
      </w:r>
      <w:r w:rsidR="00527989" w:rsidRPr="00D34A25">
        <w:rPr>
          <w:rFonts w:ascii="Montserrat" w:eastAsia="Arial" w:hAnsi="Montserrat" w:cs="Tahoma"/>
          <w:kern w:val="1"/>
          <w:lang w:eastAsia="ar-SA"/>
        </w:rPr>
        <w:t>________________</w:t>
      </w:r>
      <w:r w:rsidRPr="00D34A25">
        <w:rPr>
          <w:rFonts w:ascii="Montserrat" w:eastAsia="Arial" w:hAnsi="Montserrat" w:cs="Tahoma"/>
          <w:kern w:val="1"/>
          <w:lang w:eastAsia="ar-SA"/>
        </w:rPr>
        <w:tab/>
      </w:r>
      <w:r w:rsidRPr="00D34A25">
        <w:rPr>
          <w:rFonts w:ascii="Montserrat" w:eastAsia="Arial" w:hAnsi="Montserrat" w:cs="Tahoma"/>
          <w:kern w:val="1"/>
          <w:lang w:eastAsia="ar-SA"/>
        </w:rPr>
        <w:tab/>
        <w:t xml:space="preserve">            </w:t>
      </w:r>
      <w:r w:rsidR="00527989" w:rsidRPr="00D34A25">
        <w:rPr>
          <w:rFonts w:ascii="Montserrat" w:eastAsia="Arial" w:hAnsi="Montserrat" w:cs="Tahoma"/>
          <w:kern w:val="1"/>
          <w:lang w:eastAsia="ar-SA"/>
        </w:rPr>
        <w:t>___________________________________</w:t>
      </w:r>
    </w:p>
    <w:p w14:paraId="1F822289" w14:textId="77777777" w:rsidR="00B82080" w:rsidRPr="00D34A25" w:rsidRDefault="00B82080" w:rsidP="00B82080">
      <w:pPr>
        <w:widowControl w:val="0"/>
        <w:suppressAutoHyphens/>
        <w:spacing w:after="0" w:line="240" w:lineRule="auto"/>
        <w:ind w:right="-567"/>
        <w:rPr>
          <w:rFonts w:ascii="Montserrat" w:eastAsia="Arial" w:hAnsi="Montserrat" w:cs="Tahoma"/>
          <w:kern w:val="1"/>
          <w:lang w:eastAsia="ar-SA"/>
        </w:rPr>
      </w:pPr>
      <w:r w:rsidRPr="00D34A25">
        <w:rPr>
          <w:rFonts w:ascii="Montserrat" w:eastAsia="Arial" w:hAnsi="Montserrat" w:cs="Tahoma"/>
          <w:kern w:val="1"/>
          <w:lang w:eastAsia="ar-SA"/>
        </w:rPr>
        <w:tab/>
      </w:r>
      <w:r w:rsidRPr="00D34A25">
        <w:rPr>
          <w:rFonts w:ascii="Montserrat" w:eastAsia="Arial" w:hAnsi="Montserrat" w:cs="Tahoma"/>
          <w:kern w:val="1"/>
          <w:lang w:eastAsia="ar-SA"/>
        </w:rPr>
        <w:tab/>
      </w:r>
      <w:r w:rsidRPr="00D34A25">
        <w:rPr>
          <w:rFonts w:ascii="Montserrat" w:eastAsia="Arial" w:hAnsi="Montserrat" w:cs="Tahoma"/>
          <w:kern w:val="1"/>
          <w:lang w:eastAsia="ar-SA"/>
        </w:rPr>
        <w:tab/>
      </w:r>
      <w:r w:rsidRPr="00D34A25">
        <w:rPr>
          <w:rFonts w:ascii="Montserrat" w:eastAsia="Arial" w:hAnsi="Montserrat" w:cs="Tahoma"/>
          <w:kern w:val="1"/>
          <w:lang w:eastAsia="ar-SA"/>
        </w:rPr>
        <w:tab/>
      </w:r>
      <w:r w:rsidRPr="00D34A25">
        <w:rPr>
          <w:rFonts w:ascii="Montserrat" w:eastAsia="Arial" w:hAnsi="Montserrat" w:cs="Tahoma"/>
          <w:kern w:val="1"/>
          <w:lang w:eastAsia="ar-SA"/>
        </w:rPr>
        <w:tab/>
      </w:r>
      <w:r w:rsidRPr="00D34A25">
        <w:rPr>
          <w:rFonts w:ascii="Montserrat" w:eastAsia="Arial" w:hAnsi="Montserrat" w:cs="Tahoma"/>
          <w:kern w:val="1"/>
          <w:lang w:eastAsia="ar-SA"/>
        </w:rPr>
        <w:tab/>
      </w:r>
      <w:r w:rsidRPr="00D34A25">
        <w:rPr>
          <w:rFonts w:ascii="Montserrat" w:eastAsia="Arial" w:hAnsi="Montserrat" w:cs="Tahoma"/>
          <w:kern w:val="1"/>
          <w:lang w:eastAsia="ar-SA"/>
        </w:rPr>
        <w:tab/>
      </w:r>
      <w:r w:rsidR="00527989" w:rsidRPr="00D34A25">
        <w:rPr>
          <w:rFonts w:ascii="Montserrat" w:eastAsia="Arial" w:hAnsi="Montserrat" w:cs="Tahoma"/>
          <w:kern w:val="1"/>
          <w:lang w:eastAsia="ar-SA"/>
        </w:rPr>
        <w:t xml:space="preserve"> P</w:t>
      </w:r>
      <w:r w:rsidRPr="00D34A25">
        <w:rPr>
          <w:rFonts w:ascii="Montserrat" w:eastAsia="Arial" w:hAnsi="Montserrat" w:cs="Tahoma"/>
          <w:kern w:val="1"/>
          <w:lang w:eastAsia="ar-SA"/>
        </w:rPr>
        <w:t>ályázó szervezet képviselőjének aláírása</w:t>
      </w:r>
    </w:p>
    <w:p w14:paraId="5E739BD6" w14:textId="77777777" w:rsidR="00B82080" w:rsidRPr="00D34A25" w:rsidRDefault="00B82080" w:rsidP="00B82080">
      <w:pPr>
        <w:widowControl w:val="0"/>
        <w:suppressAutoHyphens/>
        <w:spacing w:after="0" w:line="240" w:lineRule="auto"/>
        <w:rPr>
          <w:rFonts w:ascii="Montserrat" w:eastAsia="Arial" w:hAnsi="Montserrat" w:cs="Tahoma"/>
          <w:kern w:val="1"/>
          <w:lang w:eastAsia="ar-SA"/>
        </w:rPr>
      </w:pPr>
    </w:p>
    <w:p w14:paraId="142E582E" w14:textId="77777777" w:rsidR="00D71F57" w:rsidRPr="00D34A25" w:rsidRDefault="00D71F57">
      <w:pPr>
        <w:rPr>
          <w:rFonts w:ascii="Montserrat" w:hAnsi="Montserrat" w:cs="Tahoma"/>
        </w:rPr>
      </w:pPr>
    </w:p>
    <w:sectPr w:rsidR="00D71F57" w:rsidRPr="00D34A25" w:rsidSect="00060A45">
      <w:headerReference w:type="default" r:id="rId7"/>
      <w:footerReference w:type="default" r:id="rId8"/>
      <w:pgSz w:w="12240" w:h="15840"/>
      <w:pgMar w:top="1418" w:right="1418" w:bottom="0" w:left="1560" w:header="0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60E2C" w14:textId="77777777" w:rsidR="001C0551" w:rsidRDefault="001C0551" w:rsidP="007B7DCF">
      <w:pPr>
        <w:spacing w:after="0" w:line="240" w:lineRule="auto"/>
      </w:pPr>
      <w:r>
        <w:separator/>
      </w:r>
    </w:p>
  </w:endnote>
  <w:endnote w:type="continuationSeparator" w:id="0">
    <w:p w14:paraId="0E70F6AC" w14:textId="77777777" w:rsidR="001C0551" w:rsidRDefault="001C0551" w:rsidP="007B7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887D" w14:textId="026AA81C" w:rsidR="00A94C4B" w:rsidRDefault="00A94C4B" w:rsidP="00A94C4B">
    <w:pPr>
      <w:pStyle w:val="llb"/>
      <w:jc w:val="right"/>
    </w:pPr>
  </w:p>
  <w:p w14:paraId="3964FF7F" w14:textId="50BFFE81" w:rsidR="007B7DCF" w:rsidRDefault="00801528" w:rsidP="00DA5ADC">
    <w:pPr>
      <w:pStyle w:val="llb"/>
      <w:jc w:val="right"/>
    </w:pPr>
    <w:r>
      <w:rPr>
        <w:b/>
        <w:noProof/>
      </w:rPr>
      <w:drawing>
        <wp:inline distT="0" distB="0" distL="0" distR="0" wp14:anchorId="70938DE1" wp14:editId="67B6DA9C">
          <wp:extent cx="600075" cy="619125"/>
          <wp:effectExtent l="0" t="0" r="9525" b="9525"/>
          <wp:docPr id="33" name="Kép 33" descr="JDC_logomark_2015kompakt300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DC_logomark_2015kompakt3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5DDB5" w14:textId="77777777" w:rsidR="001C0551" w:rsidRDefault="001C0551" w:rsidP="007B7DCF">
      <w:pPr>
        <w:spacing w:after="0" w:line="240" w:lineRule="auto"/>
      </w:pPr>
      <w:bookmarkStart w:id="0" w:name="_Hlk70523262"/>
      <w:bookmarkEnd w:id="0"/>
      <w:r>
        <w:separator/>
      </w:r>
    </w:p>
  </w:footnote>
  <w:footnote w:type="continuationSeparator" w:id="0">
    <w:p w14:paraId="4486B823" w14:textId="77777777" w:rsidR="001C0551" w:rsidRDefault="001C0551" w:rsidP="007B7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5E3A7" w14:textId="0E120C89" w:rsidR="007B7DCF" w:rsidRDefault="00E80EC4" w:rsidP="00E80EC4">
    <w:pPr>
      <w:pStyle w:val="lfej"/>
      <w:ind w:left="-1560"/>
    </w:pPr>
    <w:r>
      <w:rPr>
        <w:noProof/>
      </w:rPr>
      <w:drawing>
        <wp:inline distT="0" distB="0" distL="0" distR="0" wp14:anchorId="2E576EFF" wp14:editId="25778904">
          <wp:extent cx="6370320" cy="1051560"/>
          <wp:effectExtent l="0" t="0" r="0" b="0"/>
          <wp:docPr id="34" name="Kép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032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A2D0C"/>
    <w:multiLevelType w:val="hybridMultilevel"/>
    <w:tmpl w:val="84344216"/>
    <w:lvl w:ilvl="0" w:tplc="D01A2F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843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616"/>
    <w:rsid w:val="00040F81"/>
    <w:rsid w:val="000420E5"/>
    <w:rsid w:val="00060A45"/>
    <w:rsid w:val="00097731"/>
    <w:rsid w:val="000C743B"/>
    <w:rsid w:val="001155EC"/>
    <w:rsid w:val="00134BC1"/>
    <w:rsid w:val="001C0551"/>
    <w:rsid w:val="001D3ADC"/>
    <w:rsid w:val="001E4ADD"/>
    <w:rsid w:val="002012E7"/>
    <w:rsid w:val="002475D5"/>
    <w:rsid w:val="00257938"/>
    <w:rsid w:val="00262FDD"/>
    <w:rsid w:val="002B1C48"/>
    <w:rsid w:val="002E748B"/>
    <w:rsid w:val="002F09F5"/>
    <w:rsid w:val="003A62E1"/>
    <w:rsid w:val="003B667A"/>
    <w:rsid w:val="003C4D21"/>
    <w:rsid w:val="003E6C61"/>
    <w:rsid w:val="00400257"/>
    <w:rsid w:val="00447808"/>
    <w:rsid w:val="00487E23"/>
    <w:rsid w:val="004914F9"/>
    <w:rsid w:val="005048D7"/>
    <w:rsid w:val="00506386"/>
    <w:rsid w:val="00527989"/>
    <w:rsid w:val="00630CB7"/>
    <w:rsid w:val="00631E3A"/>
    <w:rsid w:val="00786A61"/>
    <w:rsid w:val="007B7DCF"/>
    <w:rsid w:val="00801528"/>
    <w:rsid w:val="0081714E"/>
    <w:rsid w:val="00835317"/>
    <w:rsid w:val="00841C09"/>
    <w:rsid w:val="008B30ED"/>
    <w:rsid w:val="008C4F66"/>
    <w:rsid w:val="008E153E"/>
    <w:rsid w:val="008F6626"/>
    <w:rsid w:val="00937F33"/>
    <w:rsid w:val="009476F6"/>
    <w:rsid w:val="00973275"/>
    <w:rsid w:val="00977FE7"/>
    <w:rsid w:val="009C0782"/>
    <w:rsid w:val="00A10690"/>
    <w:rsid w:val="00A57E44"/>
    <w:rsid w:val="00A75C1E"/>
    <w:rsid w:val="00A94C4B"/>
    <w:rsid w:val="00B03FE0"/>
    <w:rsid w:val="00B07DA3"/>
    <w:rsid w:val="00B52C61"/>
    <w:rsid w:val="00B52CA3"/>
    <w:rsid w:val="00B6501F"/>
    <w:rsid w:val="00B65616"/>
    <w:rsid w:val="00B82080"/>
    <w:rsid w:val="00B95562"/>
    <w:rsid w:val="00BF51F3"/>
    <w:rsid w:val="00C73BD2"/>
    <w:rsid w:val="00CC4DB3"/>
    <w:rsid w:val="00CD6353"/>
    <w:rsid w:val="00CE43D2"/>
    <w:rsid w:val="00D2058E"/>
    <w:rsid w:val="00D34A25"/>
    <w:rsid w:val="00D5132B"/>
    <w:rsid w:val="00D52988"/>
    <w:rsid w:val="00D556BF"/>
    <w:rsid w:val="00D575AE"/>
    <w:rsid w:val="00D70B11"/>
    <w:rsid w:val="00D71F57"/>
    <w:rsid w:val="00DA5ADC"/>
    <w:rsid w:val="00DC4EEF"/>
    <w:rsid w:val="00DF1EC2"/>
    <w:rsid w:val="00E557C3"/>
    <w:rsid w:val="00E57501"/>
    <w:rsid w:val="00E80EC4"/>
    <w:rsid w:val="00EB6AA3"/>
    <w:rsid w:val="00ED1A40"/>
    <w:rsid w:val="00F067E1"/>
    <w:rsid w:val="00F625C5"/>
    <w:rsid w:val="00FB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39AAA"/>
  <w15:docId w15:val="{46C6AB08-6F78-455D-A5DB-D8C41F39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B7D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7DCF"/>
  </w:style>
  <w:style w:type="paragraph" w:styleId="llb">
    <w:name w:val="footer"/>
    <w:basedOn w:val="Norml"/>
    <w:link w:val="llbChar"/>
    <w:uiPriority w:val="99"/>
    <w:unhideWhenUsed/>
    <w:rsid w:val="007B7D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7DCF"/>
  </w:style>
  <w:style w:type="paragraph" w:styleId="Buborkszveg">
    <w:name w:val="Balloon Text"/>
    <w:basedOn w:val="Norml"/>
    <w:link w:val="BuborkszvegChar"/>
    <w:uiPriority w:val="99"/>
    <w:semiHidden/>
    <w:unhideWhenUsed/>
    <w:rsid w:val="007B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7DC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625C5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B8208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C4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6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jdc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ircea\LOCALS~1\Temp\P&#225;ly&#225;zati%20Adatlap%202015.%20Mozaik%20Zsid&#243;%20K&#246;z&#246;ss&#233;gi%20Hub%20JDC%20MAZS%20Alap&#237;tv&#225;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Pályázati Adatlap 2015. Mozaik Zsidó Közösségi Hub JDC MAZS Alapítvány</Template>
  <TotalTime>21</TotalTime>
  <Pages>4</Pages>
  <Words>431</Words>
  <Characters>2978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Tordai Bence</dc:creator>
  <cp:lastModifiedBy>Bence Tordai</cp:lastModifiedBy>
  <cp:revision>13</cp:revision>
  <cp:lastPrinted>2019-01-22T10:00:00Z</cp:lastPrinted>
  <dcterms:created xsi:type="dcterms:W3CDTF">2023-01-10T13:44:00Z</dcterms:created>
  <dcterms:modified xsi:type="dcterms:W3CDTF">2024-04-05T14:02:00Z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67b8fa6b9cd64ad2b3c29408c660e4873c2a68058673b41eeb51a2c347ead9de</vt:lpwstr>
  </property>
</Properties>
</file>