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80" w:rsidRPr="003C4D21" w:rsidRDefault="005048D7" w:rsidP="005048D7">
      <w:pPr>
        <w:spacing w:before="240"/>
        <w:ind w:left="-284"/>
        <w:rPr>
          <w:rFonts w:ascii="Tahoma" w:hAnsi="Tahoma" w:cs="Tahoma"/>
          <w:bCs/>
          <w:color w:val="0070C0"/>
          <w:sz w:val="30"/>
          <w:szCs w:val="30"/>
        </w:rPr>
      </w:pPr>
      <w:r>
        <w:rPr>
          <w:rFonts w:ascii="Tahoma" w:hAnsi="Tahoma" w:cs="Tahoma"/>
          <w:bCs/>
          <w:color w:val="0070C0"/>
          <w:sz w:val="30"/>
          <w:szCs w:val="30"/>
        </w:rPr>
        <w:t xml:space="preserve">JDC Magyarország Alapítvány </w:t>
      </w:r>
      <w:r>
        <w:rPr>
          <w:rFonts w:ascii="Tahoma" w:hAnsi="Tahoma" w:cs="Tahoma"/>
          <w:bCs/>
          <w:color w:val="0070C0"/>
          <w:sz w:val="30"/>
          <w:szCs w:val="30"/>
        </w:rPr>
        <w:t xml:space="preserve">– Mozaik Zsidó Közösségi Hub </w:t>
      </w:r>
      <w:r w:rsidR="003C4D21" w:rsidRPr="003C4D21">
        <w:rPr>
          <w:rFonts w:ascii="Tahoma" w:hAnsi="Tahoma" w:cs="Tahoma"/>
          <w:bCs/>
          <w:color w:val="0070C0"/>
          <w:sz w:val="30"/>
          <w:szCs w:val="30"/>
        </w:rPr>
        <w:br/>
      </w:r>
      <w:proofErr w:type="spellStart"/>
      <w:r w:rsidR="003C4D21" w:rsidRPr="003C4D21">
        <w:rPr>
          <w:rFonts w:ascii="Tahoma" w:hAnsi="Tahoma" w:cs="Tahoma"/>
          <w:b/>
          <w:bCs/>
          <w:color w:val="0070C0"/>
          <w:sz w:val="30"/>
          <w:szCs w:val="30"/>
        </w:rPr>
        <w:t>Pályázati</w:t>
      </w:r>
      <w:proofErr w:type="spellEnd"/>
      <w:r w:rsidR="003C4D21" w:rsidRPr="003C4D21">
        <w:rPr>
          <w:rFonts w:ascii="Tahoma" w:hAnsi="Tahoma" w:cs="Tahoma"/>
          <w:b/>
          <w:bCs/>
          <w:color w:val="0070C0"/>
          <w:sz w:val="30"/>
          <w:szCs w:val="30"/>
        </w:rPr>
        <w:t xml:space="preserve"> </w:t>
      </w:r>
      <w:proofErr w:type="spellStart"/>
      <w:r w:rsidR="003C4D21">
        <w:rPr>
          <w:rFonts w:ascii="Tahoma" w:hAnsi="Tahoma" w:cs="Tahoma"/>
          <w:b/>
          <w:bCs/>
          <w:color w:val="0070C0"/>
          <w:sz w:val="30"/>
          <w:szCs w:val="30"/>
        </w:rPr>
        <w:t>adatlap</w:t>
      </w:r>
      <w:proofErr w:type="spellEnd"/>
      <w:r w:rsidR="003C4D21" w:rsidRPr="003C4D21">
        <w:rPr>
          <w:rFonts w:ascii="Tahoma" w:hAnsi="Tahoma" w:cs="Tahoma"/>
          <w:b/>
          <w:bCs/>
          <w:color w:val="0070C0"/>
          <w:sz w:val="30"/>
          <w:szCs w:val="30"/>
        </w:rPr>
        <w:t xml:space="preserve"> </w:t>
      </w:r>
      <w:proofErr w:type="spellStart"/>
      <w:r w:rsidR="003C4D21" w:rsidRPr="003C4D21">
        <w:rPr>
          <w:rFonts w:ascii="Tahoma" w:hAnsi="Tahoma" w:cs="Tahoma"/>
          <w:b/>
          <w:bCs/>
          <w:color w:val="0070C0"/>
          <w:sz w:val="30"/>
          <w:szCs w:val="30"/>
        </w:rPr>
        <w:t>szervezeteknek</w:t>
      </w:r>
      <w:proofErr w:type="spellEnd"/>
    </w:p>
    <w:p w:rsidR="00B82080" w:rsidRPr="00257938" w:rsidRDefault="00B82080" w:rsidP="003C4D21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  <w:bookmarkStart w:id="0" w:name="_GoBack"/>
      <w:bookmarkEnd w:id="0"/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9281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896"/>
        <w:gridCol w:w="2403"/>
        <w:gridCol w:w="2976"/>
      </w:tblGrid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pályázó szervezet hivatalos neve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A pályázó szervezet hivatalos angol neve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pályázó szervezet jogi formája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□ </w:t>
            </w:r>
            <w:proofErr w:type="gramStart"/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Egyesület       □ Alapítvány</w:t>
            </w:r>
            <w:proofErr w:type="gramEnd"/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    □ Szövetkezet/Szövetség</w:t>
            </w:r>
          </w:p>
        </w:tc>
      </w:tr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A pályázó szervezet székhelye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pályázó szervezet adószáma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6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A </w:t>
            </w:r>
            <w:r w:rsidR="003B667A"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szervezet hivatalos képviselője</w:t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/ képviselői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ind w:hanging="41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szervezet bejegyzésének dátuma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66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szervezet számlavezető bankjának neve és SWIFT kódja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65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szervezet számlaszáma IBAN formátumban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Levelezési / értesítési cím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ind w:left="-4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Telefon- és faxszám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tel: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fax:</w:t>
            </w:r>
          </w:p>
        </w:tc>
      </w:tr>
      <w:tr w:rsidR="00B82080" w:rsidRPr="00257938" w:rsidTr="00F71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E-mail cím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Honlap címe</w:t>
            </w:r>
          </w:p>
          <w:p w:rsidR="00B82080" w:rsidRPr="00257938" w:rsidRDefault="00B82080" w:rsidP="00B82080">
            <w:pPr>
              <w:widowControl w:val="0"/>
              <w:suppressAutoHyphens/>
              <w:snapToGrid w:val="0"/>
              <w:spacing w:before="20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Közösségi média oldalak 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Style w:val="Rcsostblzat"/>
        <w:tblpPr w:leftFromText="141" w:rightFromText="141" w:vertAnchor="text" w:horzAnchor="margin" w:tblpX="-68" w:tblpY="265"/>
        <w:tblW w:w="9322" w:type="dxa"/>
        <w:tblLook w:val="04A0" w:firstRow="1" w:lastRow="0" w:firstColumn="1" w:lastColumn="0" w:noHBand="0" w:noVBand="1"/>
      </w:tblPr>
      <w:tblGrid>
        <w:gridCol w:w="4180"/>
        <w:gridCol w:w="5142"/>
      </w:tblGrid>
      <w:tr w:rsidR="00B82080" w:rsidRPr="00257938" w:rsidTr="00B6501F">
        <w:trPr>
          <w:trHeight w:val="396"/>
        </w:trPr>
        <w:tc>
          <w:tcPr>
            <w:tcW w:w="4180" w:type="dxa"/>
          </w:tcPr>
          <w:p w:rsidR="00B82080" w:rsidRPr="00257938" w:rsidRDefault="00B82080" w:rsidP="00B82080">
            <w:pPr>
              <w:widowControl w:val="0"/>
              <w:suppressAutoHyphens/>
              <w:spacing w:before="60" w:after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pályázat címe</w:t>
            </w:r>
          </w:p>
        </w:tc>
        <w:tc>
          <w:tcPr>
            <w:tcW w:w="5142" w:type="dxa"/>
          </w:tcPr>
          <w:p w:rsidR="00B82080" w:rsidRPr="00257938" w:rsidRDefault="00B82080" w:rsidP="00B82080">
            <w:pPr>
              <w:widowControl w:val="0"/>
              <w:suppressAutoHyphens/>
              <w:spacing w:before="60" w:after="6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B82080" w:rsidRPr="00257938" w:rsidTr="00B6501F">
        <w:trPr>
          <w:trHeight w:val="396"/>
        </w:trPr>
        <w:tc>
          <w:tcPr>
            <w:tcW w:w="4180" w:type="dxa"/>
          </w:tcPr>
          <w:p w:rsidR="00B82080" w:rsidRPr="00257938" w:rsidRDefault="00B82080" w:rsidP="00B82080">
            <w:pPr>
              <w:widowControl w:val="0"/>
              <w:suppressAutoHyphens/>
              <w:spacing w:before="60" w:after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pályázat címe angolul</w:t>
            </w:r>
          </w:p>
        </w:tc>
        <w:tc>
          <w:tcPr>
            <w:tcW w:w="5142" w:type="dxa"/>
          </w:tcPr>
          <w:p w:rsidR="00B82080" w:rsidRPr="00257938" w:rsidRDefault="00B82080" w:rsidP="00B82080">
            <w:pPr>
              <w:widowControl w:val="0"/>
              <w:suppressAutoHyphens/>
              <w:spacing w:before="60" w:after="6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B82080" w:rsidRPr="00257938" w:rsidTr="00B6501F">
        <w:trPr>
          <w:trHeight w:val="421"/>
        </w:trPr>
        <w:tc>
          <w:tcPr>
            <w:tcW w:w="4180" w:type="dxa"/>
          </w:tcPr>
          <w:p w:rsidR="00B82080" w:rsidRPr="00257938" w:rsidRDefault="00B82080" w:rsidP="009476F6">
            <w:pPr>
              <w:widowControl w:val="0"/>
              <w:suppressAutoHyphens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A </w:t>
            </w:r>
            <w:r w:rsidR="009476F6"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projekt</w:t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területe</w:t>
            </w:r>
          </w:p>
        </w:tc>
        <w:tc>
          <w:tcPr>
            <w:tcW w:w="5142" w:type="dxa"/>
          </w:tcPr>
          <w:p w:rsidR="00B82080" w:rsidRPr="00257938" w:rsidRDefault="00B82080" w:rsidP="00B82080">
            <w:pPr>
              <w:widowControl w:val="0"/>
              <w:suppressAutoHyphens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oktatás</w:t>
            </w:r>
          </w:p>
          <w:p w:rsidR="00B82080" w:rsidRPr="00257938" w:rsidRDefault="00B82080" w:rsidP="00B82080">
            <w:pPr>
              <w:widowControl w:val="0"/>
              <w:suppressAutoHyphens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kultúra </w:t>
            </w:r>
          </w:p>
          <w:p w:rsidR="00B82080" w:rsidRPr="00257938" w:rsidRDefault="00B82080" w:rsidP="00B82080">
            <w:pPr>
              <w:widowControl w:val="0"/>
              <w:suppressAutoHyphens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örökség</w:t>
            </w:r>
          </w:p>
          <w:p w:rsidR="00B82080" w:rsidRPr="00257938" w:rsidRDefault="00B82080" w:rsidP="00B82080">
            <w:pPr>
              <w:widowControl w:val="0"/>
              <w:suppressAutoHyphens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tradíció</w:t>
            </w:r>
          </w:p>
          <w:p w:rsidR="00B82080" w:rsidRPr="00257938" w:rsidRDefault="00B82080" w:rsidP="00B82080">
            <w:pPr>
              <w:widowControl w:val="0"/>
              <w:suppressAutoHyphens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szociális ügyek, egészségügy </w:t>
            </w:r>
          </w:p>
          <w:p w:rsidR="00B82080" w:rsidRPr="00257938" w:rsidRDefault="00B82080" w:rsidP="00B82080">
            <w:pPr>
              <w:widowControl w:val="0"/>
              <w:suppressAutoHyphens/>
              <w:ind w:left="224" w:hanging="224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kapacitásépítés </w:t>
            </w:r>
          </w:p>
          <w:p w:rsidR="00B82080" w:rsidRPr="00257938" w:rsidRDefault="00B82080" w:rsidP="00B82080">
            <w:pPr>
              <w:widowControl w:val="0"/>
              <w:suppressAutoHyphens/>
              <w:spacing w:after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 közösségfejlesztés</w:t>
            </w:r>
          </w:p>
        </w:tc>
      </w:tr>
      <w:tr w:rsidR="00B82080" w:rsidRPr="00257938" w:rsidTr="00B6501F">
        <w:trPr>
          <w:trHeight w:val="421"/>
        </w:trPr>
        <w:tc>
          <w:tcPr>
            <w:tcW w:w="4180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lastRenderedPageBreak/>
              <w:t>A projekt tervezett kezdése (év/ hó/ nap)</w:t>
            </w:r>
          </w:p>
        </w:tc>
        <w:tc>
          <w:tcPr>
            <w:tcW w:w="5142" w:type="dxa"/>
          </w:tcPr>
          <w:p w:rsidR="00B82080" w:rsidRPr="00257938" w:rsidRDefault="00B82080" w:rsidP="00B82080">
            <w:pPr>
              <w:widowControl w:val="0"/>
              <w:suppressAutoHyphens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rPr>
          <w:trHeight w:val="421"/>
        </w:trPr>
        <w:tc>
          <w:tcPr>
            <w:tcW w:w="4180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A projekt tervezett befejezése (év/ hó/ nap)</w:t>
            </w:r>
          </w:p>
        </w:tc>
        <w:tc>
          <w:tcPr>
            <w:tcW w:w="5142" w:type="dxa"/>
          </w:tcPr>
          <w:p w:rsidR="00B82080" w:rsidRPr="00257938" w:rsidRDefault="00B82080" w:rsidP="00B82080">
            <w:pPr>
              <w:widowControl w:val="0"/>
              <w:suppressAutoHyphens/>
              <w:spacing w:before="60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pPr w:leftFromText="141" w:rightFromText="141" w:vertAnchor="page" w:horzAnchor="margin" w:tblpX="-34" w:tblpY="319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03"/>
      </w:tblGrid>
      <w:tr w:rsidR="00B82080" w:rsidRPr="00257938" w:rsidTr="00B82080">
        <w:trPr>
          <w:cantSplit/>
          <w:trHeight w:val="397"/>
        </w:trPr>
        <w:tc>
          <w:tcPr>
            <w:tcW w:w="4181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 xml:space="preserve">A projektvezető neve </w:t>
            </w:r>
          </w:p>
        </w:tc>
        <w:tc>
          <w:tcPr>
            <w:tcW w:w="5103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82080">
        <w:trPr>
          <w:cantSplit/>
          <w:trHeight w:val="397"/>
        </w:trPr>
        <w:tc>
          <w:tcPr>
            <w:tcW w:w="4181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Pozíciója / feladatköre a szervezetben</w:t>
            </w:r>
          </w:p>
        </w:tc>
        <w:tc>
          <w:tcPr>
            <w:tcW w:w="5103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82080">
        <w:trPr>
          <w:cantSplit/>
          <w:trHeight w:val="397"/>
        </w:trPr>
        <w:tc>
          <w:tcPr>
            <w:tcW w:w="4181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E-mail címe</w:t>
            </w:r>
          </w:p>
        </w:tc>
        <w:tc>
          <w:tcPr>
            <w:tcW w:w="5103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82080">
        <w:trPr>
          <w:cantSplit/>
          <w:trHeight w:val="397"/>
        </w:trPr>
        <w:tc>
          <w:tcPr>
            <w:tcW w:w="4181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  <w:t>Telefonszáma</w:t>
            </w:r>
          </w:p>
        </w:tc>
        <w:tc>
          <w:tcPr>
            <w:tcW w:w="5103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30CB7" w:rsidRPr="00257938" w:rsidRDefault="00630CB7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A projekt bemutatása</w:t>
      </w: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before="200" w:after="0" w:line="240" w:lineRule="auto"/>
        <w:ind w:left="357" w:hanging="357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 xml:space="preserve">A projekt által kezelni kívánt probléma rövid bemutatása, a projekt indokoltsága, aktualitása: miért van szükség rá? </w:t>
      </w:r>
      <w:r w:rsidRPr="00257938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(Max. 3000 karakter)</w:t>
      </w: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 xml:space="preserve"> 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  <w:t>A projekt célja, azaz a probléma megoldására tett javaslat rövid bemutatása. (Max. 3000 karakter)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A projekt célcsoportjai: kikért és kikkel fogja végrehajtani a projektet? (Max. 2000 karakter)</w:t>
      </w: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A projektben tervezett tevékenységek és ezek indokoltsága: mit fog csinálni a célok elérése érdekében? </w:t>
      </w:r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(Max. 5000 karakter)</w:t>
      </w: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>A projektben tervezett tevékenység végrehajtásának módszerei: hogyan fogják megcsinálni? (Max. 3000 karakter.)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>A projekt ütemterve (</w:t>
      </w:r>
      <w:proofErr w:type="spellStart"/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>Gantt-diagram</w:t>
      </w:r>
      <w:proofErr w:type="spellEnd"/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>).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  <w:r w:rsidRPr="00D2058E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A projekt eredménye és hatása – mi fog változni?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Mik a projekt saját indikátorai</w:t>
      </w:r>
      <w:r w:rsidRPr="00257938">
        <w:rPr>
          <w:rFonts w:ascii="Arial" w:eastAsia="Arial" w:hAnsi="Arial" w:cs="Arial"/>
          <w:kern w:val="1"/>
          <w:sz w:val="20"/>
          <w:szCs w:val="24"/>
          <w:lang w:eastAsia="ar-SA"/>
        </w:rPr>
        <w:t xml:space="preserve">, 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a projekt konkrét eredményei és mérésük (Max. 4000 karakter)</w:t>
      </w: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  <w:t>A projekt kommunikációja (Max. 3000 karakter)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  <w:t>Kockázatok, veszélyek (Max. 3000 karakter)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D2058E">
        <w:rPr>
          <w:rFonts w:ascii="Arial" w:eastAsia="Times New Roman" w:hAnsi="Arial" w:cs="Arial"/>
          <w:b/>
          <w:spacing w:val="-2"/>
          <w:kern w:val="1"/>
          <w:sz w:val="20"/>
          <w:szCs w:val="20"/>
          <w:lang w:eastAsia="ar-SA"/>
        </w:rPr>
        <w:t>Szervezeti háttér, kapacitás. A pályázó szervezet általános bemutatása.</w:t>
      </w: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 xml:space="preserve"> Kérjük, mutassa be a pályázó szervezet küldetését, általános céljait, a szervezet tevékenységének motivációit, működésének főbb területeit, belső munkamegosztását! Térjen ki arra is, hogy milyen kapcsolatokkal rendelkezik: önkéntes bázis, szakmai partnerek, külső szakértők, támogatók stb. (Max. 2500 karakter)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i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  <w:r w:rsidRPr="00D2058E">
        <w:rPr>
          <w:rFonts w:ascii="Arial" w:eastAsia="Times New Roman" w:hAnsi="Arial" w:cs="Arial"/>
          <w:b/>
          <w:spacing w:val="-2"/>
          <w:kern w:val="1"/>
          <w:sz w:val="20"/>
          <w:szCs w:val="20"/>
          <w:lang w:eastAsia="ar-SA"/>
        </w:rPr>
        <w:t>A pályáz</w:t>
      </w:r>
      <w:r w:rsidR="00D2058E">
        <w:rPr>
          <w:rFonts w:ascii="Arial" w:eastAsia="Times New Roman" w:hAnsi="Arial" w:cs="Arial"/>
          <w:b/>
          <w:spacing w:val="-2"/>
          <w:kern w:val="1"/>
          <w:sz w:val="20"/>
          <w:szCs w:val="20"/>
          <w:lang w:eastAsia="ar-SA"/>
        </w:rPr>
        <w:t>ó szervezet szakmai kapacitásai.</w:t>
      </w:r>
      <w:r w:rsidRPr="00257938"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  <w:t xml:space="preserve"> kérjük, mutassa be mindazon szakmai és menedzsment közreműködőket, akik (bármilyen formában) akár díjazásban, akár önkéntes munkájukkal vesznek részt a projektben! </w:t>
      </w: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before="200"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9476F6" w:rsidRPr="00257938" w:rsidRDefault="009476F6" w:rsidP="00B82080">
      <w:pPr>
        <w:widowControl w:val="0"/>
        <w:suppressAutoHyphens/>
        <w:snapToGrid w:val="0"/>
        <w:spacing w:before="200" w:after="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napToGrid w:val="0"/>
        <w:spacing w:before="200" w:after="0" w:line="240" w:lineRule="auto"/>
        <w:jc w:val="both"/>
        <w:rPr>
          <w:rFonts w:ascii="Arial" w:eastAsia="Arial" w:hAnsi="Arial" w:cs="Arial"/>
          <w:b/>
          <w:kern w:val="1"/>
          <w:lang w:eastAsia="ar-SA"/>
        </w:rPr>
      </w:pPr>
      <w:r w:rsidRPr="00257938">
        <w:rPr>
          <w:rFonts w:ascii="Arial" w:eastAsia="Arial" w:hAnsi="Arial" w:cs="Arial"/>
          <w:b/>
          <w:kern w:val="1"/>
          <w:lang w:eastAsia="ar-SA"/>
        </w:rPr>
        <w:t>Szervezeti kapacitás</w:t>
      </w:r>
    </w:p>
    <w:p w:rsidR="00B82080" w:rsidRPr="00257938" w:rsidRDefault="00B82080" w:rsidP="00B82080">
      <w:pPr>
        <w:widowControl w:val="0"/>
        <w:suppressAutoHyphens/>
        <w:snapToGrid w:val="0"/>
        <w:spacing w:before="200" w:after="120" w:line="240" w:lineRule="auto"/>
        <w:jc w:val="both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Kérjük, sorolja fel, hogy a szervezet a projekt időszakában milyen más programokon/projekteken dolgozik még.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1776"/>
        <w:gridCol w:w="2976"/>
      </w:tblGrid>
      <w:tr w:rsidR="00B82080" w:rsidRPr="00257938" w:rsidTr="00F715E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  <w:t>Projekt címe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Projekt költségvetése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  <w:t>Projekt forrásai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bCs/>
                <w:kern w:val="1"/>
                <w:sz w:val="20"/>
                <w:szCs w:val="20"/>
                <w:lang w:eastAsia="ar-SA"/>
              </w:rPr>
              <w:t>Projekt fő tevékenységei</w:t>
            </w:r>
          </w:p>
        </w:tc>
      </w:tr>
      <w:tr w:rsidR="00B82080" w:rsidRPr="00257938" w:rsidTr="00F715E5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82080" w:rsidRPr="00257938" w:rsidRDefault="00B82080" w:rsidP="00B82080">
      <w:pPr>
        <w:widowControl w:val="0"/>
        <w:suppressAutoHyphens/>
        <w:snapToGrid w:val="0"/>
        <w:spacing w:after="0" w:line="240" w:lineRule="auto"/>
        <w:ind w:left="360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b/>
          <w:spacing w:val="-2"/>
          <w:kern w:val="1"/>
          <w:lang w:eastAsia="ar-SA"/>
        </w:rPr>
      </w:pPr>
      <w:r w:rsidRPr="00257938">
        <w:rPr>
          <w:rFonts w:ascii="Arial" w:eastAsia="Times New Roman" w:hAnsi="Arial" w:cs="Arial"/>
          <w:b/>
          <w:spacing w:val="-2"/>
          <w:kern w:val="1"/>
          <w:lang w:eastAsia="ar-SA"/>
        </w:rPr>
        <w:t>Partnerség és együttműködés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82080" w:rsidRPr="00257938" w:rsidTr="00F715E5">
        <w:trPr>
          <w:trHeight w:val="338"/>
        </w:trPr>
        <w:tc>
          <w:tcPr>
            <w:tcW w:w="9072" w:type="dxa"/>
            <w:gridSpan w:val="2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after="0" w:line="240" w:lineRule="auto"/>
              <w:ind w:left="-36"/>
              <w:jc w:val="right"/>
              <w:rPr>
                <w:rFonts w:ascii="Arial" w:eastAsia="Arial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b/>
                <w:kern w:val="1"/>
                <w:sz w:val="20"/>
                <w:szCs w:val="20"/>
                <w:lang w:eastAsia="ar-SA"/>
              </w:rPr>
              <w:t>Partnerszervezet</w:t>
            </w: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A szervezet neve (hivatalos név)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 xml:space="preserve">A szervezet hivatalos angol neve 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A szervezet képviselője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Telefonszám, Faxszám, E-mail cím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A partnerszervezet által rendelkezésre bocsátott készpénzbeli önerő összege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A partnerszervezet által rendelkezésre bocsátott természetbeni önerő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 xml:space="preserve">Az igényelt támogatásból való részesedés összege </w:t>
            </w:r>
          </w:p>
        </w:tc>
        <w:tc>
          <w:tcPr>
            <w:tcW w:w="4536" w:type="dxa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:rsidR="00B82080" w:rsidRPr="00257938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 w:right="57"/>
              <w:jc w:val="both"/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A projektbe való bevonásának indokai, a projekt megvalósítása során betöltött szerepe és feladatai (</w:t>
            </w:r>
            <w:proofErr w:type="spellStart"/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max</w:t>
            </w:r>
            <w:proofErr w:type="spellEnd"/>
            <w:r w:rsidRPr="00257938">
              <w:rPr>
                <w:rFonts w:ascii="Arial" w:eastAsia="Arial" w:hAnsi="Arial" w:cs="Arial"/>
                <w:spacing w:val="-2"/>
                <w:kern w:val="1"/>
                <w:sz w:val="20"/>
                <w:szCs w:val="20"/>
                <w:lang w:eastAsia="ar-SA"/>
              </w:rPr>
              <w:t>. 2000 karakter)</w:t>
            </w:r>
          </w:p>
        </w:tc>
      </w:tr>
      <w:tr w:rsidR="00B82080" w:rsidRPr="00257938" w:rsidTr="00B6501F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9072" w:type="dxa"/>
            <w:gridSpan w:val="2"/>
          </w:tcPr>
          <w:p w:rsidR="00B82080" w:rsidRPr="00257938" w:rsidRDefault="00B82080" w:rsidP="00B820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kern w:val="1"/>
          <w:szCs w:val="20"/>
          <w:lang w:eastAsia="ar-SA"/>
        </w:rPr>
      </w:pPr>
      <w:r w:rsidRPr="00257938">
        <w:rPr>
          <w:rFonts w:ascii="Arial" w:eastAsia="Times New Roman" w:hAnsi="Arial" w:cs="Arial"/>
          <w:b/>
          <w:spacing w:val="-2"/>
          <w:kern w:val="1"/>
          <w:szCs w:val="20"/>
          <w:lang w:eastAsia="ar-SA"/>
        </w:rPr>
        <w:t xml:space="preserve">A projekt tervezett költségvetése és támogatásra megpályázott összeg  </w:t>
      </w: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line="240" w:lineRule="auto"/>
        <w:jc w:val="both"/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</w:pPr>
      <w:r w:rsidRPr="00257938">
        <w:rPr>
          <w:rFonts w:ascii="Arial" w:eastAsia="Times New Roman" w:hAnsi="Arial" w:cs="Arial"/>
          <w:bCs/>
          <w:spacing w:val="-2"/>
          <w:kern w:val="1"/>
          <w:sz w:val="20"/>
          <w:szCs w:val="20"/>
          <w:lang w:eastAsia="ar-SA"/>
        </w:rPr>
        <w:t>(lásd költségvetés táblázat)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B82080" w:rsidRPr="00257938" w:rsidTr="00F715E5">
        <w:trPr>
          <w:trHeight w:val="397"/>
        </w:trPr>
        <w:tc>
          <w:tcPr>
            <w:tcW w:w="5245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  <w:t>Projekt teljes összege</w:t>
            </w:r>
          </w:p>
        </w:tc>
        <w:tc>
          <w:tcPr>
            <w:tcW w:w="3827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5245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  <w:t>Önrész (más források)</w:t>
            </w:r>
          </w:p>
        </w:tc>
        <w:tc>
          <w:tcPr>
            <w:tcW w:w="3827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5245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 w:rsidRPr="00257938"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  <w:lastRenderedPageBreak/>
              <w:t>Partner szervezet része</w:t>
            </w:r>
          </w:p>
        </w:tc>
        <w:tc>
          <w:tcPr>
            <w:tcW w:w="3827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257938" w:rsidTr="00F715E5">
        <w:trPr>
          <w:trHeight w:val="397"/>
        </w:trPr>
        <w:tc>
          <w:tcPr>
            <w:tcW w:w="5245" w:type="dxa"/>
          </w:tcPr>
          <w:p w:rsidR="00B82080" w:rsidRPr="00257938" w:rsidRDefault="001155EC" w:rsidP="001155EC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  <w:t>Mozaik Hub – JDC Magyarország</w:t>
            </w:r>
            <w:r w:rsidR="00B82080" w:rsidRPr="00257938"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  <w:t xml:space="preserve"> Alapítvány támogatás összege</w:t>
            </w:r>
          </w:p>
        </w:tc>
        <w:tc>
          <w:tcPr>
            <w:tcW w:w="3827" w:type="dxa"/>
          </w:tcPr>
          <w:p w:rsidR="00B82080" w:rsidRPr="00257938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2"/>
          <w:kern w:val="1"/>
          <w:sz w:val="20"/>
          <w:szCs w:val="20"/>
          <w:lang w:eastAsia="ar-SA"/>
        </w:rPr>
      </w:pPr>
    </w:p>
    <w:p w:rsidR="00B6501F" w:rsidRPr="00257938" w:rsidRDefault="00B6501F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b/>
          <w:spacing w:val="-2"/>
          <w:kern w:val="1"/>
          <w:sz w:val="20"/>
          <w:szCs w:val="20"/>
          <w:lang w:eastAsia="ar-SA"/>
        </w:rPr>
      </w:pPr>
    </w:p>
    <w:p w:rsidR="00B82080" w:rsidRPr="00257938" w:rsidRDefault="00B82080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b/>
          <w:spacing w:val="-2"/>
          <w:kern w:val="1"/>
          <w:lang w:eastAsia="ar-SA"/>
        </w:rPr>
      </w:pPr>
      <w:r w:rsidRPr="00257938">
        <w:rPr>
          <w:rFonts w:ascii="Arial" w:eastAsia="Times New Roman" w:hAnsi="Arial" w:cs="Arial"/>
          <w:b/>
          <w:spacing w:val="-2"/>
          <w:kern w:val="1"/>
          <w:lang w:eastAsia="ar-SA"/>
        </w:rPr>
        <w:t xml:space="preserve">Kérjük, az alábbi kérdésekre angol nyelven válaszoljon! (Max. </w:t>
      </w:r>
      <w:r w:rsidR="003E6C61">
        <w:rPr>
          <w:rFonts w:ascii="Arial" w:eastAsia="Times New Roman" w:hAnsi="Arial" w:cs="Arial"/>
          <w:b/>
          <w:spacing w:val="-2"/>
          <w:kern w:val="1"/>
          <w:lang w:eastAsia="ar-SA"/>
        </w:rPr>
        <w:t>4</w:t>
      </w:r>
      <w:r w:rsidRPr="00257938">
        <w:rPr>
          <w:rFonts w:ascii="Arial" w:eastAsia="Times New Roman" w:hAnsi="Arial" w:cs="Arial"/>
          <w:b/>
          <w:spacing w:val="-2"/>
          <w:kern w:val="1"/>
          <w:lang w:eastAsia="ar-SA"/>
        </w:rPr>
        <w:t xml:space="preserve">000 karakter) 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1.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Wh</w:t>
      </w:r>
      <w:r w:rsidR="00973275">
        <w:rPr>
          <w:rFonts w:ascii="Arial" w:eastAsia="Arial" w:hAnsi="Arial" w:cs="Arial"/>
          <w:kern w:val="1"/>
          <w:sz w:val="20"/>
          <w:szCs w:val="20"/>
          <w:lang w:eastAsia="ar-SA"/>
        </w:rPr>
        <w:t>at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is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>need</w:t>
      </w:r>
      <w:proofErr w:type="spellEnd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>that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project </w:t>
      </w:r>
      <w:proofErr w:type="spellStart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>addresses</w:t>
      </w:r>
      <w:proofErr w:type="spellEnd"/>
      <w:r w:rsidR="003E6C61">
        <w:rPr>
          <w:rFonts w:ascii="Arial" w:eastAsia="Arial" w:hAnsi="Arial" w:cs="Arial"/>
          <w:kern w:val="1"/>
          <w:sz w:val="20"/>
          <w:szCs w:val="20"/>
          <w:lang w:eastAsia="ar-SA"/>
        </w:rPr>
        <w:t>?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2.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What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is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objective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of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project?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3.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What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is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project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expected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to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achieve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(</w:t>
      </w:r>
      <w:proofErr w:type="spellStart"/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outcomes</w:t>
      </w:r>
      <w:proofErr w:type="spellEnd"/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)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? 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bCs/>
          <w:kern w:val="1"/>
          <w:sz w:val="20"/>
          <w:szCs w:val="20"/>
          <w:lang w:eastAsia="ar-SA"/>
        </w:rPr>
        <w:t>4.</w:t>
      </w: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How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will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project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address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these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challenges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(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project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outputs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)? 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5.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Who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is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expected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to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benefit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(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the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target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groups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)? </w:t>
      </w:r>
    </w:p>
    <w:p w:rsidR="00B82080" w:rsidRPr="00257938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6.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How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will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partnership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relations be </w:t>
      </w:r>
      <w:proofErr w:type="spellStart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>strengthened</w:t>
      </w:r>
      <w:proofErr w:type="spellEnd"/>
      <w:r w:rsidRPr="00257938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? </w:t>
      </w: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B82080" w:rsidRPr="00257938" w:rsidRDefault="00B82080" w:rsidP="00B82080">
      <w:pPr>
        <w:widowControl w:val="0"/>
        <w:suppressAutoHyphens/>
        <w:spacing w:after="0" w:line="240" w:lineRule="auto"/>
        <w:ind w:right="-567"/>
        <w:rPr>
          <w:rFonts w:ascii="Arial" w:eastAsia="Arial" w:hAnsi="Arial" w:cs="Arial"/>
          <w:kern w:val="1"/>
          <w:lang w:eastAsia="ar-SA"/>
        </w:rPr>
      </w:pPr>
      <w:r w:rsidRPr="00257938">
        <w:rPr>
          <w:rFonts w:ascii="Arial" w:eastAsia="Arial" w:hAnsi="Arial" w:cs="Arial"/>
          <w:kern w:val="1"/>
          <w:lang w:eastAsia="ar-SA"/>
        </w:rPr>
        <w:t>Budapest, 20</w:t>
      </w:r>
      <w:r w:rsidR="001155EC">
        <w:rPr>
          <w:rFonts w:ascii="Arial" w:eastAsia="Arial" w:hAnsi="Arial" w:cs="Arial"/>
          <w:kern w:val="1"/>
          <w:lang w:eastAsia="ar-SA"/>
        </w:rPr>
        <w:t>19</w:t>
      </w:r>
      <w:r w:rsidRPr="00257938">
        <w:rPr>
          <w:rFonts w:ascii="Arial" w:eastAsia="Arial" w:hAnsi="Arial" w:cs="Arial"/>
          <w:kern w:val="1"/>
          <w:lang w:eastAsia="ar-SA"/>
        </w:rPr>
        <w:t>.</w:t>
      </w:r>
      <w:r w:rsidR="00527989">
        <w:rPr>
          <w:rFonts w:ascii="Arial" w:eastAsia="Arial" w:hAnsi="Arial" w:cs="Arial"/>
          <w:kern w:val="1"/>
          <w:lang w:eastAsia="ar-SA"/>
        </w:rPr>
        <w:t>________________</w:t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  <w:t xml:space="preserve">            </w:t>
      </w:r>
      <w:r w:rsidR="00527989">
        <w:rPr>
          <w:rFonts w:ascii="Arial" w:eastAsia="Arial" w:hAnsi="Arial" w:cs="Arial"/>
          <w:kern w:val="1"/>
          <w:lang w:eastAsia="ar-SA"/>
        </w:rPr>
        <w:t>___________________________________</w:t>
      </w:r>
    </w:p>
    <w:p w:rsidR="00B82080" w:rsidRPr="00257938" w:rsidRDefault="00B82080" w:rsidP="00B82080">
      <w:pPr>
        <w:widowControl w:val="0"/>
        <w:suppressAutoHyphens/>
        <w:spacing w:after="0" w:line="240" w:lineRule="auto"/>
        <w:ind w:right="-567"/>
        <w:rPr>
          <w:rFonts w:ascii="Arial" w:eastAsia="Arial" w:hAnsi="Arial" w:cs="Arial"/>
          <w:kern w:val="1"/>
          <w:lang w:eastAsia="ar-SA"/>
        </w:rPr>
      </w:pP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Pr="00257938">
        <w:rPr>
          <w:rFonts w:ascii="Arial" w:eastAsia="Arial" w:hAnsi="Arial" w:cs="Arial"/>
          <w:kern w:val="1"/>
          <w:lang w:eastAsia="ar-SA"/>
        </w:rPr>
        <w:tab/>
      </w:r>
      <w:r w:rsidR="00527989">
        <w:rPr>
          <w:rFonts w:ascii="Arial" w:eastAsia="Arial" w:hAnsi="Arial" w:cs="Arial"/>
          <w:kern w:val="1"/>
          <w:lang w:eastAsia="ar-SA"/>
        </w:rPr>
        <w:t xml:space="preserve"> P</w:t>
      </w:r>
      <w:r w:rsidRPr="00257938">
        <w:rPr>
          <w:rFonts w:ascii="Arial" w:eastAsia="Arial" w:hAnsi="Arial" w:cs="Arial"/>
          <w:kern w:val="1"/>
          <w:lang w:eastAsia="ar-SA"/>
        </w:rPr>
        <w:t>ályázó szervezet képviselőjének aláírása</w:t>
      </w:r>
    </w:p>
    <w:p w:rsidR="00B82080" w:rsidRPr="00257938" w:rsidRDefault="00B82080" w:rsidP="00B8208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D71F57" w:rsidRPr="00257938" w:rsidRDefault="00D71F57">
      <w:pPr>
        <w:rPr>
          <w:rFonts w:ascii="Arial" w:hAnsi="Arial" w:cs="Arial"/>
        </w:rPr>
      </w:pPr>
    </w:p>
    <w:sectPr w:rsidR="00D71F57" w:rsidRPr="00257938" w:rsidSect="00DA5ADC">
      <w:headerReference w:type="default" r:id="rId8"/>
      <w:footerReference w:type="default" r:id="rId9"/>
      <w:pgSz w:w="12240" w:h="15840"/>
      <w:pgMar w:top="1418" w:right="1418" w:bottom="0" w:left="1418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11" w:rsidRDefault="00D70B11" w:rsidP="007B7DCF">
      <w:pPr>
        <w:spacing w:after="0" w:line="240" w:lineRule="auto"/>
      </w:pPr>
      <w:r>
        <w:separator/>
      </w:r>
    </w:p>
  </w:endnote>
  <w:endnote w:type="continuationSeparator" w:id="0">
    <w:p w:rsidR="00D70B11" w:rsidRDefault="00D70B11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B" w:rsidRDefault="00A94C4B" w:rsidP="00A94C4B">
    <w:pPr>
      <w:pStyle w:val="llb"/>
      <w:jc w:val="right"/>
    </w:pPr>
    <w:r>
      <w:rPr>
        <w:b/>
        <w:noProof/>
      </w:rPr>
      <w:drawing>
        <wp:inline distT="0" distB="0" distL="0" distR="0" wp14:anchorId="2522E68D" wp14:editId="46F3864A">
          <wp:extent cx="600075" cy="619125"/>
          <wp:effectExtent l="0" t="0" r="9525" b="9525"/>
          <wp:docPr id="2" name="Kép 2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B7DCF" w:rsidRDefault="007B7DCF" w:rsidP="00DA5AD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11" w:rsidRDefault="00D70B11" w:rsidP="007B7DCF">
      <w:pPr>
        <w:spacing w:after="0" w:line="240" w:lineRule="auto"/>
      </w:pPr>
      <w:r>
        <w:separator/>
      </w:r>
    </w:p>
  </w:footnote>
  <w:footnote w:type="continuationSeparator" w:id="0">
    <w:p w:rsidR="00D70B11" w:rsidRDefault="00D70B11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CF" w:rsidRDefault="007B7DCF">
    <w:pPr>
      <w:pStyle w:val="lfej"/>
    </w:pPr>
    <w:r>
      <w:rPr>
        <w:noProof/>
      </w:rPr>
      <w:drawing>
        <wp:inline distT="0" distB="0" distL="0" distR="0">
          <wp:extent cx="5972810" cy="1307465"/>
          <wp:effectExtent l="0" t="0" r="8890" b="698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281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6"/>
    <w:rsid w:val="00040F81"/>
    <w:rsid w:val="00097731"/>
    <w:rsid w:val="000C743B"/>
    <w:rsid w:val="001155EC"/>
    <w:rsid w:val="001D3ADC"/>
    <w:rsid w:val="00257938"/>
    <w:rsid w:val="002F09F5"/>
    <w:rsid w:val="003B667A"/>
    <w:rsid w:val="003C4D21"/>
    <w:rsid w:val="003E6C61"/>
    <w:rsid w:val="00400257"/>
    <w:rsid w:val="00447808"/>
    <w:rsid w:val="005048D7"/>
    <w:rsid w:val="00527989"/>
    <w:rsid w:val="00630CB7"/>
    <w:rsid w:val="00631E3A"/>
    <w:rsid w:val="00786A61"/>
    <w:rsid w:val="007B7DCF"/>
    <w:rsid w:val="0081714E"/>
    <w:rsid w:val="00841C09"/>
    <w:rsid w:val="008B30ED"/>
    <w:rsid w:val="008C4F66"/>
    <w:rsid w:val="008E153E"/>
    <w:rsid w:val="008F6626"/>
    <w:rsid w:val="009476F6"/>
    <w:rsid w:val="00973275"/>
    <w:rsid w:val="00977FE7"/>
    <w:rsid w:val="009C0782"/>
    <w:rsid w:val="00A57E44"/>
    <w:rsid w:val="00A75C1E"/>
    <w:rsid w:val="00A94C4B"/>
    <w:rsid w:val="00B03FE0"/>
    <w:rsid w:val="00B52C61"/>
    <w:rsid w:val="00B52CA3"/>
    <w:rsid w:val="00B6501F"/>
    <w:rsid w:val="00B65616"/>
    <w:rsid w:val="00B82080"/>
    <w:rsid w:val="00D2058E"/>
    <w:rsid w:val="00D5132B"/>
    <w:rsid w:val="00D556BF"/>
    <w:rsid w:val="00D70B11"/>
    <w:rsid w:val="00D71F57"/>
    <w:rsid w:val="00DA5ADC"/>
    <w:rsid w:val="00DF1EC2"/>
    <w:rsid w:val="00E557C3"/>
    <w:rsid w:val="00EB6AA3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zaikhub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rcea\LOCALS~1\Temp\P&#225;ly&#225;zati%20Adatlap%202015.%20Mozaik%20Zsid&#243;%20K&#246;z&#246;ss&#233;gi%20Hub%20JDC%20MAZS%20Alap&#237;tv&#225;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2015. Mozaik Zsidó Közösségi Hub JDC MAZS Alapítvány</Template>
  <TotalTime>1</TotalTime>
  <Pages>4</Pages>
  <Words>504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Tordai Bence</cp:lastModifiedBy>
  <cp:revision>3</cp:revision>
  <cp:lastPrinted>2019-01-22T10:00:00Z</cp:lastPrinted>
  <dcterms:created xsi:type="dcterms:W3CDTF">2019-01-22T10:01:00Z</dcterms:created>
  <dcterms:modified xsi:type="dcterms:W3CDTF">2019-01-22T10:04:00Z</dcterms:modified>
</cp:coreProperties>
</file>